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61" w:rsidRPr="006806D5" w:rsidRDefault="00FD3F61" w:rsidP="00FD3F61">
      <w:pPr>
        <w:pStyle w:val="p23"/>
        <w:tabs>
          <w:tab w:val="clear" w:pos="740"/>
        </w:tabs>
        <w:spacing w:line="240" w:lineRule="auto"/>
        <w:ind w:left="0" w:firstLine="0"/>
        <w:jc w:val="right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Anlage 2</w:t>
      </w:r>
    </w:p>
    <w:p w:rsidR="00FD3F61" w:rsidRPr="006806D5" w:rsidRDefault="00FD3F61" w:rsidP="00FD3F61">
      <w:pPr>
        <w:pStyle w:val="p23"/>
        <w:tabs>
          <w:tab w:val="clear" w:pos="74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c27"/>
        <w:tabs>
          <w:tab w:val="left" w:pos="4240"/>
        </w:tabs>
        <w:spacing w:line="240" w:lineRule="auto"/>
        <w:outlineLvl w:val="0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 xml:space="preserve">Anzeige des Umgangs mit </w:t>
      </w:r>
    </w:p>
    <w:p w:rsidR="00FD3F61" w:rsidRPr="006806D5" w:rsidRDefault="00FD3F61" w:rsidP="00FD3F61">
      <w:pPr>
        <w:pStyle w:val="c27"/>
        <w:tabs>
          <w:tab w:val="left" w:pos="4240"/>
        </w:tabs>
        <w:spacing w:line="240" w:lineRule="auto"/>
        <w:outlineLvl w:val="0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radioaktiven Strahle</w:t>
      </w:r>
      <w:r>
        <w:rPr>
          <w:rFonts w:ascii="Arial" w:hAnsi="Arial" w:cs="Arial"/>
          <w:b/>
          <w:szCs w:val="24"/>
        </w:rPr>
        <w:t>nquellen (Schulquellen) nach § 208</w:t>
      </w:r>
      <w:r w:rsidRPr="006806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Absatz</w:t>
      </w:r>
      <w:r w:rsidRPr="006806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3 StrlSchG</w:t>
      </w:r>
    </w:p>
    <w:p w:rsidR="00FD3F61" w:rsidRPr="006806D5" w:rsidRDefault="00FD3F61" w:rsidP="00FD3F61">
      <w:pPr>
        <w:pStyle w:val="c27"/>
        <w:tabs>
          <w:tab w:val="left" w:pos="4240"/>
        </w:tabs>
        <w:spacing w:line="240" w:lineRule="auto"/>
        <w:outlineLvl w:val="0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(zur Vorlage beim zuständigen  Dezernat des Landesamtes für Gesundheit und Soziales)</w:t>
      </w:r>
    </w:p>
    <w:p w:rsidR="00FD3F61" w:rsidRPr="006806D5" w:rsidRDefault="00FD3F61" w:rsidP="00FD3F61">
      <w:pPr>
        <w:pStyle w:val="c27"/>
        <w:tabs>
          <w:tab w:val="left" w:pos="4240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c27"/>
        <w:tabs>
          <w:tab w:val="left" w:pos="4240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p1"/>
        <w:tabs>
          <w:tab w:val="left" w:pos="5760"/>
        </w:tabs>
        <w:spacing w:line="260" w:lineRule="exact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Name der Schule:</w:t>
      </w:r>
      <w:r w:rsidRPr="006806D5">
        <w:rPr>
          <w:rFonts w:ascii="Arial" w:hAnsi="Arial" w:cs="Arial"/>
          <w:szCs w:val="24"/>
        </w:rPr>
        <w:tab/>
        <w:t>Datum:</w:t>
      </w:r>
    </w:p>
    <w:p w:rsidR="00FD3F61" w:rsidRPr="006806D5" w:rsidRDefault="00FD3F61" w:rsidP="00FD3F61">
      <w:pPr>
        <w:pStyle w:val="p1"/>
        <w:tabs>
          <w:tab w:val="right" w:pos="8789"/>
        </w:tabs>
        <w:spacing w:line="260" w:lineRule="exact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 xml:space="preserve">Straße: </w:t>
      </w:r>
    </w:p>
    <w:p w:rsidR="00FD3F61" w:rsidRPr="006806D5" w:rsidRDefault="00FD3F61" w:rsidP="00FD3F61">
      <w:pPr>
        <w:pStyle w:val="p1"/>
        <w:tabs>
          <w:tab w:val="right" w:pos="8789"/>
        </w:tabs>
        <w:spacing w:line="260" w:lineRule="exact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PLZ, Ort:</w:t>
      </w:r>
    </w:p>
    <w:p w:rsidR="00FD3F61" w:rsidRPr="006806D5" w:rsidRDefault="00FD3F61" w:rsidP="00FD3F61">
      <w:pPr>
        <w:pStyle w:val="p1"/>
        <w:spacing w:line="260" w:lineRule="exact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Telefonnummer:</w:t>
      </w:r>
      <w:r w:rsidRPr="006806D5">
        <w:rPr>
          <w:rFonts w:ascii="Arial" w:hAnsi="Arial" w:cs="Arial"/>
          <w:szCs w:val="24"/>
        </w:rPr>
        <w:tab/>
      </w:r>
    </w:p>
    <w:p w:rsidR="00FD3F61" w:rsidRPr="006806D5" w:rsidRDefault="00FD3F61" w:rsidP="00FD3F61">
      <w:pPr>
        <w:pStyle w:val="p33"/>
        <w:tabs>
          <w:tab w:val="clear" w:pos="7940"/>
        </w:tabs>
        <w:spacing w:line="240" w:lineRule="auto"/>
        <w:ind w:left="7940"/>
        <w:rPr>
          <w:rFonts w:ascii="Arial" w:hAnsi="Arial" w:cs="Arial"/>
          <w:szCs w:val="24"/>
        </w:rPr>
      </w:pPr>
    </w:p>
    <w:p w:rsidR="00FD3F61" w:rsidRPr="00FD3F61" w:rsidRDefault="00FD3F61" w:rsidP="00FD3F61">
      <w:pPr>
        <w:pStyle w:val="p30"/>
        <w:tabs>
          <w:tab w:val="left" w:pos="-2268"/>
          <w:tab w:val="left" w:pos="900"/>
        </w:tabs>
        <w:spacing w:line="260" w:lineRule="exact"/>
        <w:ind w:left="851" w:hanging="851"/>
        <w:rPr>
          <w:rFonts w:ascii="Arial" w:hAnsi="Arial" w:cs="Arial"/>
          <w:b/>
          <w:szCs w:val="24"/>
        </w:rPr>
      </w:pPr>
      <w:r w:rsidRPr="00FD3F61">
        <w:rPr>
          <w:rFonts w:ascii="Arial" w:hAnsi="Arial" w:cs="Arial"/>
          <w:b/>
          <w:szCs w:val="24"/>
        </w:rPr>
        <w:t>Betr.:</w:t>
      </w:r>
      <w:r w:rsidRPr="00FD3F61">
        <w:rPr>
          <w:rFonts w:ascii="Arial" w:hAnsi="Arial" w:cs="Arial"/>
          <w:b/>
          <w:szCs w:val="24"/>
        </w:rPr>
        <w:tab/>
        <w:t>Anzeige des Umganges mit sonstigen radioaktiven Stoffen im Zusammenhang mit dem Unterricht in Schulen</w:t>
      </w:r>
    </w:p>
    <w:p w:rsidR="00FD3F61" w:rsidRPr="006806D5" w:rsidRDefault="00FD3F61" w:rsidP="00FD3F61">
      <w:pPr>
        <w:pStyle w:val="p1"/>
        <w:tabs>
          <w:tab w:val="left" w:pos="851"/>
          <w:tab w:val="left" w:pos="1134"/>
        </w:tabs>
        <w:spacing w:line="260" w:lineRule="exact"/>
        <w:ind w:left="1134" w:hanging="720"/>
        <w:rPr>
          <w:rFonts w:ascii="Arial" w:hAnsi="Arial" w:cs="Arial"/>
          <w:i/>
          <w:szCs w:val="24"/>
        </w:rPr>
      </w:pPr>
    </w:p>
    <w:p w:rsidR="00FD3F61" w:rsidRPr="00692A01" w:rsidRDefault="00FD3F61" w:rsidP="00FD3F61">
      <w:pPr>
        <w:pStyle w:val="p1"/>
        <w:tabs>
          <w:tab w:val="clear" w:pos="720"/>
          <w:tab w:val="left" w:pos="851"/>
        </w:tabs>
        <w:spacing w:line="260" w:lineRule="exact"/>
        <w:ind w:left="993" w:hanging="993"/>
        <w:rPr>
          <w:rFonts w:ascii="Arial" w:hAnsi="Arial" w:cs="Arial"/>
          <w:szCs w:val="24"/>
        </w:rPr>
      </w:pPr>
      <w:r w:rsidRPr="00FD3F61">
        <w:rPr>
          <w:rFonts w:ascii="Arial" w:hAnsi="Arial" w:cs="Arial"/>
          <w:szCs w:val="24"/>
        </w:rPr>
        <w:t>Bezug:</w:t>
      </w:r>
      <w:r w:rsidRPr="00FD3F61">
        <w:rPr>
          <w:rFonts w:ascii="Arial" w:hAnsi="Arial" w:cs="Arial"/>
          <w:szCs w:val="24"/>
        </w:rPr>
        <w:tab/>
        <w:t>1. §</w:t>
      </w:r>
      <w:r>
        <w:rPr>
          <w:rFonts w:ascii="Arial" w:hAnsi="Arial" w:cs="Arial"/>
          <w:szCs w:val="24"/>
        </w:rPr>
        <w:t xml:space="preserve"> 208</w:t>
      </w:r>
      <w:r w:rsidRPr="00FD3F61">
        <w:rPr>
          <w:rFonts w:ascii="Arial" w:hAnsi="Arial" w:cs="Arial"/>
          <w:szCs w:val="24"/>
        </w:rPr>
        <w:t xml:space="preserve"> Absatz </w:t>
      </w:r>
      <w:r>
        <w:rPr>
          <w:rFonts w:ascii="Arial" w:hAnsi="Arial" w:cs="Arial"/>
          <w:szCs w:val="24"/>
        </w:rPr>
        <w:t xml:space="preserve">3 </w:t>
      </w:r>
      <w:r w:rsidRPr="00692A01">
        <w:rPr>
          <w:rFonts w:ascii="Arial" w:hAnsi="Arial" w:cs="Arial"/>
          <w:szCs w:val="24"/>
        </w:rPr>
        <w:t>Strahlenschutzgesetz - StrlSchG vom 27. Juni 2017 (BGBl. I S.1966)</w:t>
      </w:r>
    </w:p>
    <w:p w:rsidR="00FD3F61" w:rsidRPr="00692A01" w:rsidRDefault="00FD3F61" w:rsidP="00FD3F61">
      <w:pPr>
        <w:pStyle w:val="p40"/>
        <w:tabs>
          <w:tab w:val="left" w:pos="851"/>
          <w:tab w:val="left" w:pos="1134"/>
        </w:tabs>
        <w:spacing w:line="260" w:lineRule="exact"/>
        <w:ind w:left="993" w:hanging="993"/>
        <w:rPr>
          <w:rFonts w:ascii="Arial" w:hAnsi="Arial" w:cs="Arial"/>
          <w:szCs w:val="24"/>
        </w:rPr>
      </w:pPr>
      <w:r w:rsidRPr="00692A01">
        <w:rPr>
          <w:rFonts w:ascii="Arial" w:hAnsi="Arial" w:cs="Arial"/>
          <w:szCs w:val="24"/>
        </w:rPr>
        <w:tab/>
        <w:t>2. Unfallverhütung und Sicherheit in Schulen (Verwaltungsvorschrift des Ministeriums für Bildung, Wissenschaft und Kultur vom 25. Januar 2018)</w:t>
      </w:r>
    </w:p>
    <w:p w:rsidR="00FD3F61" w:rsidRPr="006806D5" w:rsidRDefault="00FD3F61" w:rsidP="00FD3F61">
      <w:pPr>
        <w:tabs>
          <w:tab w:val="left" w:pos="1100"/>
          <w:tab w:val="left" w:pos="1260"/>
        </w:tabs>
        <w:spacing w:line="260" w:lineRule="exact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tabs>
          <w:tab w:val="left" w:pos="709"/>
          <w:tab w:val="left" w:pos="1260"/>
        </w:tabs>
        <w:spacing w:line="260" w:lineRule="exact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1.1</w:t>
      </w:r>
      <w:r w:rsidRPr="006806D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Strahlenschutzverantwortliche oder </w:t>
      </w:r>
      <w:r w:rsidRPr="006806D5">
        <w:rPr>
          <w:rFonts w:ascii="Arial" w:hAnsi="Arial" w:cs="Arial"/>
          <w:b/>
          <w:szCs w:val="24"/>
        </w:rPr>
        <w:t>Strahlenschutzverantwortlicher</w:t>
      </w:r>
    </w:p>
    <w:p w:rsidR="00FD3F61" w:rsidRPr="006806D5" w:rsidRDefault="00FD3F61" w:rsidP="00FD3F61">
      <w:pPr>
        <w:tabs>
          <w:tab w:val="left" w:pos="1100"/>
          <w:tab w:val="left" w:pos="1260"/>
        </w:tabs>
        <w:spacing w:line="260" w:lineRule="exact"/>
        <w:ind w:left="708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...........</w:t>
      </w:r>
      <w:r>
        <w:rPr>
          <w:rFonts w:ascii="Arial" w:hAnsi="Arial" w:cs="Arial"/>
          <w:szCs w:val="24"/>
        </w:rPr>
        <w:t>...........................</w:t>
      </w:r>
      <w:r w:rsidRPr="006806D5">
        <w:rPr>
          <w:rFonts w:ascii="Arial" w:hAnsi="Arial" w:cs="Arial"/>
          <w:szCs w:val="24"/>
        </w:rPr>
        <w:t>.......................................................................................</w:t>
      </w:r>
    </w:p>
    <w:p w:rsidR="00FD3F61" w:rsidRPr="006806D5" w:rsidRDefault="00FD3F61" w:rsidP="00FD3F61">
      <w:pPr>
        <w:tabs>
          <w:tab w:val="left" w:pos="1100"/>
          <w:tab w:val="left" w:pos="1260"/>
        </w:tabs>
        <w:spacing w:line="260" w:lineRule="exact"/>
        <w:ind w:left="708"/>
        <w:rPr>
          <w:rFonts w:ascii="Arial" w:hAnsi="Arial" w:cs="Arial"/>
          <w:szCs w:val="24"/>
        </w:rPr>
      </w:pPr>
      <w:proofErr w:type="gramStart"/>
      <w:r w:rsidRPr="006806D5">
        <w:rPr>
          <w:rFonts w:ascii="Arial" w:hAnsi="Arial" w:cs="Arial"/>
          <w:szCs w:val="24"/>
        </w:rPr>
        <w:t>vertreten</w:t>
      </w:r>
      <w:proofErr w:type="gramEnd"/>
      <w:r w:rsidRPr="006806D5">
        <w:rPr>
          <w:rFonts w:ascii="Arial" w:hAnsi="Arial" w:cs="Arial"/>
          <w:szCs w:val="24"/>
        </w:rPr>
        <w:t xml:space="preserve"> durch </w:t>
      </w:r>
      <w:r>
        <w:rPr>
          <w:rFonts w:ascii="Arial" w:hAnsi="Arial" w:cs="Arial"/>
          <w:szCs w:val="24"/>
        </w:rPr>
        <w:t>.</w:t>
      </w:r>
      <w:r w:rsidRPr="006806D5">
        <w:rPr>
          <w:rFonts w:ascii="Arial" w:hAnsi="Arial" w:cs="Arial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</w:t>
      </w:r>
    </w:p>
    <w:p w:rsidR="00FD3F61" w:rsidRPr="006806D5" w:rsidRDefault="00FD3F61" w:rsidP="00FD3F61">
      <w:pPr>
        <w:tabs>
          <w:tab w:val="left" w:pos="1100"/>
          <w:tab w:val="left" w:pos="1260"/>
        </w:tabs>
        <w:spacing w:line="260" w:lineRule="exact"/>
        <w:ind w:left="708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</w:t>
      </w:r>
    </w:p>
    <w:p w:rsidR="00FD3F61" w:rsidRPr="006806D5" w:rsidRDefault="00FD3F61" w:rsidP="00FD3F61">
      <w:pPr>
        <w:tabs>
          <w:tab w:val="left" w:pos="1100"/>
          <w:tab w:val="left" w:pos="1260"/>
        </w:tabs>
        <w:spacing w:line="260" w:lineRule="exact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41"/>
        <w:tabs>
          <w:tab w:val="clear" w:pos="740"/>
        </w:tabs>
        <w:spacing w:line="260" w:lineRule="exact"/>
        <w:ind w:left="0" w:firstLine="0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1.2</w:t>
      </w:r>
      <w:r w:rsidRPr="006806D5">
        <w:rPr>
          <w:rFonts w:ascii="Arial" w:hAnsi="Arial" w:cs="Arial"/>
          <w:b/>
          <w:szCs w:val="24"/>
        </w:rPr>
        <w:tab/>
        <w:t>Strahlenschutzbevollmächtigter (</w:t>
      </w:r>
      <w:r>
        <w:rPr>
          <w:rFonts w:ascii="Arial" w:hAnsi="Arial" w:cs="Arial"/>
          <w:b/>
          <w:szCs w:val="24"/>
        </w:rPr>
        <w:t xml:space="preserve">Schulleiterin oder </w:t>
      </w:r>
      <w:r w:rsidRPr="006806D5">
        <w:rPr>
          <w:rFonts w:ascii="Arial" w:hAnsi="Arial" w:cs="Arial"/>
          <w:b/>
          <w:szCs w:val="24"/>
        </w:rPr>
        <w:t>Schulleiter)</w:t>
      </w:r>
    </w:p>
    <w:p w:rsidR="00FD3F61" w:rsidRPr="006806D5" w:rsidRDefault="00FD3F61" w:rsidP="00FD3F61">
      <w:pPr>
        <w:pStyle w:val="p41"/>
        <w:spacing w:line="260" w:lineRule="exact"/>
        <w:ind w:left="708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(Amts</w:t>
      </w:r>
      <w:r>
        <w:rPr>
          <w:rFonts w:ascii="Arial" w:hAnsi="Arial" w:cs="Arial"/>
          <w:szCs w:val="24"/>
        </w:rPr>
        <w:t>- oder Dienst</w:t>
      </w:r>
      <w:r w:rsidRPr="006806D5">
        <w:rPr>
          <w:rFonts w:ascii="Arial" w:hAnsi="Arial" w:cs="Arial"/>
          <w:szCs w:val="24"/>
        </w:rPr>
        <w:t>bezeichnung</w:t>
      </w:r>
      <w:r w:rsidRPr="006806D5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Vorname Name): </w:t>
      </w:r>
      <w:r w:rsidRPr="006806D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</w:t>
      </w:r>
      <w:r w:rsidR="00C82DDD">
        <w:rPr>
          <w:rFonts w:ascii="Arial" w:hAnsi="Arial" w:cs="Arial"/>
          <w:szCs w:val="24"/>
        </w:rPr>
        <w:t>............</w:t>
      </w:r>
    </w:p>
    <w:p w:rsidR="00FD3F61" w:rsidRPr="006806D5" w:rsidRDefault="00FD3F61" w:rsidP="00FD3F61">
      <w:pPr>
        <w:tabs>
          <w:tab w:val="left" w:pos="740"/>
        </w:tabs>
        <w:spacing w:line="260" w:lineRule="exact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41"/>
        <w:numPr>
          <w:ilvl w:val="1"/>
          <w:numId w:val="1"/>
        </w:numPr>
        <w:spacing w:line="2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Strahlenschutzbeauftragte oder </w:t>
      </w:r>
      <w:r w:rsidRPr="006806D5">
        <w:rPr>
          <w:rFonts w:ascii="Arial" w:hAnsi="Arial" w:cs="Arial"/>
          <w:b/>
          <w:szCs w:val="24"/>
        </w:rPr>
        <w:t>Strahlenschutzbeauftragter</w:t>
      </w:r>
    </w:p>
    <w:p w:rsidR="00FD3F61" w:rsidRPr="006806D5" w:rsidRDefault="00FD3F61" w:rsidP="00FD3F61">
      <w:pPr>
        <w:pStyle w:val="p41"/>
        <w:spacing w:line="260" w:lineRule="exact"/>
        <w:ind w:left="708" w:firstLine="0"/>
        <w:rPr>
          <w:rFonts w:ascii="Arial" w:hAnsi="Arial" w:cs="Arial"/>
          <w:szCs w:val="24"/>
        </w:rPr>
      </w:pPr>
      <w:r w:rsidRPr="001978B6">
        <w:rPr>
          <w:rFonts w:ascii="Arial" w:hAnsi="Arial" w:cs="Arial"/>
          <w:szCs w:val="24"/>
        </w:rPr>
        <w:t>(Amts- oder Dienstbezeichnung</w:t>
      </w:r>
      <w:r w:rsidRPr="001978B6">
        <w:rPr>
          <w:rFonts w:ascii="Arial" w:hAnsi="Arial" w:cs="Arial"/>
          <w:b/>
          <w:szCs w:val="24"/>
        </w:rPr>
        <w:t xml:space="preserve">, </w:t>
      </w:r>
      <w:r w:rsidRPr="001978B6">
        <w:rPr>
          <w:rFonts w:ascii="Arial" w:hAnsi="Arial" w:cs="Arial"/>
          <w:szCs w:val="24"/>
        </w:rPr>
        <w:t>Vorname</w:t>
      </w:r>
      <w:r>
        <w:rPr>
          <w:rFonts w:ascii="Arial" w:hAnsi="Arial" w:cs="Arial"/>
          <w:szCs w:val="24"/>
        </w:rPr>
        <w:t xml:space="preserve"> </w:t>
      </w:r>
      <w:r w:rsidRPr="001978B6">
        <w:rPr>
          <w:rFonts w:ascii="Arial" w:hAnsi="Arial" w:cs="Arial"/>
          <w:szCs w:val="24"/>
        </w:rPr>
        <w:t>Name):</w:t>
      </w:r>
      <w:r>
        <w:rPr>
          <w:rFonts w:ascii="Arial" w:hAnsi="Arial" w:cs="Arial"/>
          <w:szCs w:val="24"/>
        </w:rPr>
        <w:t xml:space="preserve"> </w:t>
      </w:r>
      <w:r w:rsidRPr="006806D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.......................................</w:t>
      </w:r>
      <w:r w:rsidR="00C82DDD">
        <w:rPr>
          <w:rFonts w:ascii="Arial" w:hAnsi="Arial" w:cs="Arial"/>
          <w:szCs w:val="24"/>
        </w:rPr>
        <w:t>...........</w:t>
      </w:r>
    </w:p>
    <w:p w:rsidR="00FD3F61" w:rsidRPr="006806D5" w:rsidRDefault="00FD3F61" w:rsidP="00FD3F61">
      <w:pPr>
        <w:tabs>
          <w:tab w:val="left" w:pos="740"/>
        </w:tabs>
        <w:spacing w:line="260" w:lineRule="exact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41"/>
        <w:spacing w:line="260" w:lineRule="exact"/>
        <w:rPr>
          <w:rFonts w:ascii="Arial" w:hAnsi="Arial" w:cs="Arial"/>
          <w:szCs w:val="24"/>
        </w:rPr>
      </w:pPr>
      <w:r w:rsidRPr="006806D5">
        <w:rPr>
          <w:rFonts w:ascii="Arial" w:hAnsi="Arial" w:cs="Arial"/>
          <w:b/>
          <w:szCs w:val="24"/>
        </w:rPr>
        <w:t>2.2</w:t>
      </w:r>
      <w:r w:rsidRPr="006806D5">
        <w:rPr>
          <w:rFonts w:ascii="Arial" w:hAnsi="Arial" w:cs="Arial"/>
          <w:szCs w:val="24"/>
        </w:rPr>
        <w:tab/>
      </w:r>
      <w:r w:rsidRPr="0021481B">
        <w:rPr>
          <w:rFonts w:ascii="Arial" w:hAnsi="Arial" w:cs="Arial"/>
          <w:b/>
          <w:szCs w:val="24"/>
        </w:rPr>
        <w:t>Vertreterin oder Vertreter</w:t>
      </w:r>
      <w:r w:rsidRPr="006806D5">
        <w:rPr>
          <w:rFonts w:ascii="Arial" w:hAnsi="Arial" w:cs="Arial"/>
          <w:b/>
          <w:szCs w:val="24"/>
        </w:rPr>
        <w:t xml:space="preserve">: </w:t>
      </w:r>
      <w:r w:rsidRPr="006806D5">
        <w:rPr>
          <w:rFonts w:ascii="Arial" w:hAnsi="Arial" w:cs="Arial"/>
          <w:szCs w:val="24"/>
        </w:rPr>
        <w:t>(falls vorhanden)</w:t>
      </w:r>
    </w:p>
    <w:p w:rsidR="00FD3F61" w:rsidRPr="006806D5" w:rsidRDefault="00FD3F61" w:rsidP="00FD3F61">
      <w:pPr>
        <w:pStyle w:val="p11"/>
        <w:spacing w:line="260" w:lineRule="exact"/>
        <w:ind w:left="740"/>
        <w:rPr>
          <w:rFonts w:ascii="Arial" w:hAnsi="Arial" w:cs="Arial"/>
          <w:szCs w:val="24"/>
        </w:rPr>
      </w:pPr>
      <w:r w:rsidRPr="001978B6">
        <w:rPr>
          <w:rFonts w:ascii="Arial" w:hAnsi="Arial" w:cs="Arial"/>
          <w:szCs w:val="24"/>
        </w:rPr>
        <w:t>(Amts- oder Dienstbezeichnung</w:t>
      </w:r>
      <w:r w:rsidRPr="001978B6">
        <w:rPr>
          <w:rFonts w:ascii="Arial" w:hAnsi="Arial" w:cs="Arial"/>
          <w:b/>
          <w:szCs w:val="24"/>
        </w:rPr>
        <w:t xml:space="preserve">, </w:t>
      </w:r>
      <w:r w:rsidRPr="001978B6">
        <w:rPr>
          <w:rFonts w:ascii="Arial" w:hAnsi="Arial" w:cs="Arial"/>
          <w:szCs w:val="24"/>
        </w:rPr>
        <w:t>Vorname</w:t>
      </w:r>
      <w:r>
        <w:rPr>
          <w:rFonts w:ascii="Arial" w:hAnsi="Arial" w:cs="Arial"/>
          <w:szCs w:val="24"/>
        </w:rPr>
        <w:t xml:space="preserve"> </w:t>
      </w:r>
      <w:r w:rsidRPr="001978B6">
        <w:rPr>
          <w:rFonts w:ascii="Arial" w:hAnsi="Arial" w:cs="Arial"/>
          <w:szCs w:val="24"/>
        </w:rPr>
        <w:t>Name):</w:t>
      </w:r>
      <w:r>
        <w:rPr>
          <w:rFonts w:ascii="Arial" w:hAnsi="Arial" w:cs="Arial"/>
          <w:szCs w:val="24"/>
        </w:rPr>
        <w:t xml:space="preserve"> ……………………………………………….</w:t>
      </w:r>
      <w:r w:rsidRPr="006806D5"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szCs w:val="24"/>
        </w:rPr>
        <w:t>............</w:t>
      </w:r>
      <w:r w:rsidR="00C82DDD">
        <w:rPr>
          <w:rFonts w:ascii="Arial" w:hAnsi="Arial" w:cs="Arial"/>
          <w:szCs w:val="24"/>
        </w:rPr>
        <w:t>...........</w:t>
      </w:r>
    </w:p>
    <w:p w:rsidR="00FD3F61" w:rsidRPr="006806D5" w:rsidRDefault="00FD3F61" w:rsidP="00FD3F61">
      <w:pPr>
        <w:pStyle w:val="p11"/>
        <w:spacing w:line="260" w:lineRule="exact"/>
        <w:ind w:left="74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............................................................................................................................</w:t>
      </w:r>
    </w:p>
    <w:p w:rsidR="00FD3F61" w:rsidRPr="006806D5" w:rsidRDefault="00FD3F61" w:rsidP="00FD3F61">
      <w:pPr>
        <w:pStyle w:val="p11"/>
        <w:spacing w:line="260" w:lineRule="exact"/>
        <w:ind w:left="740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12"/>
        <w:tabs>
          <w:tab w:val="clear" w:pos="720"/>
          <w:tab w:val="left" w:pos="709"/>
        </w:tabs>
        <w:spacing w:line="240" w:lineRule="auto"/>
        <w:ind w:left="708" w:hanging="708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3.</w:t>
      </w:r>
      <w:r w:rsidRPr="006806D5">
        <w:rPr>
          <w:rFonts w:ascii="Arial" w:hAnsi="Arial" w:cs="Arial"/>
          <w:b/>
          <w:szCs w:val="24"/>
        </w:rPr>
        <w:tab/>
        <w:t>Hiermit zeigen wir den Umgang mit folgenden bauartzugelassenen Vorric</w:t>
      </w:r>
      <w:r w:rsidRPr="006806D5">
        <w:rPr>
          <w:rFonts w:ascii="Arial" w:hAnsi="Arial" w:cs="Arial"/>
          <w:b/>
          <w:szCs w:val="24"/>
        </w:rPr>
        <w:t>h</w:t>
      </w:r>
      <w:r w:rsidRPr="006806D5">
        <w:rPr>
          <w:rFonts w:ascii="Arial" w:hAnsi="Arial" w:cs="Arial"/>
          <w:b/>
          <w:szCs w:val="24"/>
        </w:rPr>
        <w:t>tungen an:</w:t>
      </w:r>
    </w:p>
    <w:p w:rsidR="00FD3F61" w:rsidRPr="006806D5" w:rsidRDefault="00FD3F61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t38"/>
        <w:tabs>
          <w:tab w:val="left" w:pos="740"/>
          <w:tab w:val="decimal" w:pos="8720"/>
        </w:tabs>
        <w:spacing w:line="240" w:lineRule="auto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3.1</w:t>
      </w:r>
      <w:r w:rsidRPr="006806D5">
        <w:rPr>
          <w:rFonts w:ascii="Arial" w:hAnsi="Arial" w:cs="Arial"/>
          <w:szCs w:val="24"/>
        </w:rPr>
        <w:tab/>
      </w:r>
      <w:r w:rsidRPr="006806D5">
        <w:rPr>
          <w:rFonts w:ascii="Arial" w:hAnsi="Arial" w:cs="Arial"/>
          <w:szCs w:val="24"/>
        </w:rPr>
        <w:sym w:font="Symbol" w:char="F0F0"/>
      </w:r>
      <w:r w:rsidRPr="006806D5">
        <w:rPr>
          <w:rFonts w:ascii="Arial" w:hAnsi="Arial" w:cs="Arial"/>
          <w:szCs w:val="24"/>
        </w:rPr>
        <w:t xml:space="preserve"> umschlossene radioaktive Stoffe:</w:t>
      </w:r>
    </w:p>
    <w:p w:rsidR="00FD3F61" w:rsidRPr="006806D5" w:rsidRDefault="00FD3F61" w:rsidP="00FD3F61">
      <w:pPr>
        <w:pStyle w:val="t38"/>
        <w:tabs>
          <w:tab w:val="left" w:pos="740"/>
          <w:tab w:val="decimal" w:pos="8720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68"/>
        <w:gridCol w:w="2851"/>
        <w:gridCol w:w="2977"/>
      </w:tblGrid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A</w:t>
            </w:r>
            <w:r w:rsidRPr="006806D5">
              <w:rPr>
                <w:rFonts w:ascii="Arial" w:hAnsi="Arial" w:cs="Arial"/>
                <w:b/>
                <w:szCs w:val="24"/>
              </w:rPr>
              <w:t>n</w:t>
            </w:r>
            <w:r w:rsidRPr="006806D5">
              <w:rPr>
                <w:rFonts w:ascii="Arial" w:hAnsi="Arial" w:cs="Arial"/>
                <w:b/>
                <w:szCs w:val="24"/>
              </w:rPr>
              <w:t>zahl</w:t>
            </w: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Nuklid</w:t>
            </w: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Aktivität (</w:t>
            </w:r>
            <w:proofErr w:type="spellStart"/>
            <w:r w:rsidRPr="006806D5">
              <w:rPr>
                <w:rFonts w:ascii="Arial" w:hAnsi="Arial" w:cs="Arial"/>
                <w:b/>
                <w:szCs w:val="24"/>
              </w:rPr>
              <w:t>kBq</w:t>
            </w:r>
            <w:proofErr w:type="spellEnd"/>
            <w:r w:rsidRPr="006806D5">
              <w:rPr>
                <w:rFonts w:ascii="Arial" w:hAnsi="Arial" w:cs="Arial"/>
                <w:b/>
                <w:szCs w:val="24"/>
              </w:rPr>
              <w:t>) pro Strahle</w:t>
            </w:r>
            <w:r w:rsidRPr="006806D5">
              <w:rPr>
                <w:rFonts w:ascii="Arial" w:hAnsi="Arial" w:cs="Arial"/>
                <w:b/>
                <w:szCs w:val="24"/>
              </w:rPr>
              <w:t>n</w:t>
            </w:r>
            <w:r w:rsidRPr="006806D5">
              <w:rPr>
                <w:rFonts w:ascii="Arial" w:hAnsi="Arial" w:cs="Arial"/>
                <w:b/>
                <w:szCs w:val="24"/>
              </w:rPr>
              <w:t>quelle</w:t>
            </w: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Hersteller/Lieferant</w:t>
            </w: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FD3F61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D3F61" w:rsidRPr="006806D5" w:rsidRDefault="00FD3F61" w:rsidP="00FD3F61">
      <w:pPr>
        <w:pStyle w:val="p3"/>
        <w:tabs>
          <w:tab w:val="clear" w:pos="700"/>
        </w:tabs>
        <w:spacing w:line="380" w:lineRule="exact"/>
        <w:ind w:left="0" w:firstLine="0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3"/>
        <w:tabs>
          <w:tab w:val="clear" w:pos="700"/>
        </w:tabs>
        <w:spacing w:line="380" w:lineRule="exact"/>
        <w:ind w:left="0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3.2</w:t>
      </w:r>
      <w:r w:rsidRPr="006806D5">
        <w:rPr>
          <w:rFonts w:ascii="Arial" w:hAnsi="Arial" w:cs="Arial"/>
          <w:szCs w:val="24"/>
        </w:rPr>
        <w:tab/>
      </w:r>
      <w:r w:rsidRPr="006806D5">
        <w:rPr>
          <w:rFonts w:ascii="Arial" w:hAnsi="Arial" w:cs="Arial"/>
          <w:szCs w:val="24"/>
        </w:rPr>
        <w:sym w:font="Symbol" w:char="F0F0"/>
      </w:r>
      <w:r w:rsidRPr="006806D5">
        <w:rPr>
          <w:rFonts w:ascii="Arial" w:hAnsi="Arial" w:cs="Arial"/>
          <w:szCs w:val="24"/>
        </w:rPr>
        <w:t xml:space="preserve"> offene radioaktive Stoffe:</w:t>
      </w:r>
      <w:r w:rsidRPr="006806D5">
        <w:rPr>
          <w:rFonts w:ascii="Arial" w:hAnsi="Arial" w:cs="Arial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62"/>
        <w:gridCol w:w="6"/>
        <w:gridCol w:w="2851"/>
        <w:gridCol w:w="2977"/>
      </w:tblGrid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C82DD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6806D5">
              <w:rPr>
                <w:rFonts w:ascii="Arial" w:hAnsi="Arial" w:cs="Arial"/>
                <w:b/>
                <w:szCs w:val="24"/>
              </w:rPr>
              <w:t>lfd</w:t>
            </w:r>
            <w:proofErr w:type="gramEnd"/>
            <w:r w:rsidRPr="006806D5">
              <w:rPr>
                <w:rFonts w:ascii="Arial" w:hAnsi="Arial" w:cs="Arial"/>
                <w:b/>
                <w:szCs w:val="24"/>
              </w:rPr>
              <w:t>.</w:t>
            </w:r>
            <w:r w:rsidR="00C82DDD">
              <w:rPr>
                <w:rFonts w:ascii="Arial" w:hAnsi="Arial" w:cs="Arial"/>
                <w:b/>
                <w:szCs w:val="24"/>
              </w:rPr>
              <w:t xml:space="preserve"> Nr.</w:t>
            </w:r>
          </w:p>
        </w:tc>
        <w:tc>
          <w:tcPr>
            <w:tcW w:w="1962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Nuklid</w:t>
            </w:r>
          </w:p>
        </w:tc>
        <w:tc>
          <w:tcPr>
            <w:tcW w:w="2857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Aktivität (</w:t>
            </w:r>
            <w:proofErr w:type="spellStart"/>
            <w:r w:rsidRPr="006806D5">
              <w:rPr>
                <w:rFonts w:ascii="Arial" w:hAnsi="Arial" w:cs="Arial"/>
                <w:b/>
                <w:szCs w:val="24"/>
              </w:rPr>
              <w:t>kBq</w:t>
            </w:r>
            <w:proofErr w:type="spellEnd"/>
            <w:r w:rsidRPr="006806D5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6806D5">
              <w:rPr>
                <w:rFonts w:ascii="Arial" w:hAnsi="Arial" w:cs="Arial"/>
                <w:b/>
                <w:szCs w:val="24"/>
              </w:rPr>
              <w:t>Hersteller/Lieferant</w:t>
            </w: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2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7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2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7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3F61" w:rsidRPr="006806D5" w:rsidTr="00C82DDD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2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7" w:type="dxa"/>
            <w:gridSpan w:val="2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FD3F61" w:rsidRPr="006806D5" w:rsidRDefault="00FD3F61" w:rsidP="00A5713D">
            <w:pPr>
              <w:pStyle w:val="p3"/>
              <w:spacing w:line="3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D3F61" w:rsidRPr="006806D5" w:rsidRDefault="00FD3F61" w:rsidP="00FD3F61">
      <w:pPr>
        <w:pStyle w:val="p9"/>
        <w:tabs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p9"/>
        <w:tabs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p9"/>
        <w:tabs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>4.</w:t>
      </w:r>
      <w:r w:rsidRPr="006806D5">
        <w:rPr>
          <w:rFonts w:ascii="Arial" w:hAnsi="Arial" w:cs="Arial"/>
          <w:b/>
          <w:szCs w:val="24"/>
        </w:rPr>
        <w:tab/>
        <w:t>Angaben zur Lagerung der radioaktiven Stoffe</w:t>
      </w:r>
    </w:p>
    <w:p w:rsidR="00FD3F61" w:rsidRPr="006806D5" w:rsidRDefault="00FD3F61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Default="00FD3F61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Default="00FD3F61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C82DDD" w:rsidRDefault="00C82DDD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C82DDD" w:rsidRDefault="00C82DDD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C82DDD" w:rsidRDefault="00C82DDD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C82DDD" w:rsidRPr="006806D5" w:rsidRDefault="00C82DDD" w:rsidP="00FD3F61">
      <w:pPr>
        <w:pStyle w:val="p12"/>
        <w:tabs>
          <w:tab w:val="clear" w:pos="720"/>
          <w:tab w:val="left" w:pos="709"/>
        </w:tabs>
        <w:spacing w:line="240" w:lineRule="auto"/>
        <w:rPr>
          <w:rFonts w:ascii="Arial" w:hAnsi="Arial" w:cs="Arial"/>
          <w:b/>
          <w:szCs w:val="24"/>
        </w:rPr>
      </w:pPr>
    </w:p>
    <w:p w:rsidR="00FD3F61" w:rsidRPr="006806D5" w:rsidRDefault="00FD3F61" w:rsidP="00FD3F61">
      <w:pPr>
        <w:pStyle w:val="p12"/>
        <w:tabs>
          <w:tab w:val="clear" w:pos="720"/>
          <w:tab w:val="left" w:pos="709"/>
          <w:tab w:val="left" w:pos="4860"/>
        </w:tabs>
        <w:spacing w:line="240" w:lineRule="auto"/>
        <w:rPr>
          <w:rFonts w:ascii="Arial" w:hAnsi="Arial" w:cs="Arial"/>
          <w:b/>
          <w:szCs w:val="24"/>
        </w:rPr>
      </w:pPr>
      <w:r w:rsidRPr="006806D5">
        <w:rPr>
          <w:rFonts w:ascii="Arial" w:hAnsi="Arial" w:cs="Arial"/>
          <w:b/>
          <w:szCs w:val="24"/>
        </w:rPr>
        <w:tab/>
        <w:t>...........................................................</w:t>
      </w:r>
      <w:r w:rsidRPr="006806D5">
        <w:rPr>
          <w:rFonts w:ascii="Arial" w:hAnsi="Arial" w:cs="Arial"/>
          <w:b/>
          <w:szCs w:val="24"/>
        </w:rPr>
        <w:tab/>
        <w:t>.....................................................</w:t>
      </w:r>
    </w:p>
    <w:p w:rsidR="00FD3F61" w:rsidRPr="006806D5" w:rsidRDefault="00FD3F61" w:rsidP="00FD3F61">
      <w:pPr>
        <w:pStyle w:val="t8"/>
        <w:tabs>
          <w:tab w:val="left" w:pos="1080"/>
          <w:tab w:val="left" w:pos="5400"/>
          <w:tab w:val="left" w:pos="12180"/>
        </w:tabs>
        <w:spacing w:line="240" w:lineRule="auto"/>
        <w:rPr>
          <w:rFonts w:ascii="Arial" w:hAnsi="Arial" w:cs="Arial"/>
          <w:szCs w:val="24"/>
        </w:rPr>
      </w:pPr>
      <w:r w:rsidRPr="006806D5">
        <w:rPr>
          <w:rFonts w:ascii="Arial" w:hAnsi="Arial" w:cs="Arial"/>
          <w:b/>
          <w:szCs w:val="24"/>
        </w:rPr>
        <w:tab/>
      </w:r>
      <w:r w:rsidRPr="006806D5">
        <w:rPr>
          <w:rFonts w:ascii="Arial" w:hAnsi="Arial" w:cs="Arial"/>
          <w:szCs w:val="24"/>
        </w:rPr>
        <w:t>Unterschrift de</w:t>
      </w:r>
      <w:r>
        <w:rPr>
          <w:rFonts w:ascii="Arial" w:hAnsi="Arial" w:cs="Arial"/>
          <w:szCs w:val="24"/>
        </w:rPr>
        <w:t>r Schulleiterin</w:t>
      </w:r>
      <w:r w:rsidRPr="006806D5">
        <w:rPr>
          <w:rFonts w:ascii="Arial" w:hAnsi="Arial" w:cs="Arial"/>
          <w:szCs w:val="24"/>
        </w:rPr>
        <w:tab/>
        <w:t xml:space="preserve">Unterschrift </w:t>
      </w:r>
      <w:r>
        <w:rPr>
          <w:rFonts w:ascii="Arial" w:hAnsi="Arial" w:cs="Arial"/>
          <w:szCs w:val="24"/>
        </w:rPr>
        <w:t xml:space="preserve">der oder </w:t>
      </w:r>
      <w:r w:rsidRPr="006806D5">
        <w:rPr>
          <w:rFonts w:ascii="Arial" w:hAnsi="Arial" w:cs="Arial"/>
          <w:szCs w:val="24"/>
        </w:rPr>
        <w:t xml:space="preserve">des </w:t>
      </w:r>
    </w:p>
    <w:p w:rsidR="00FD3F61" w:rsidRPr="006806D5" w:rsidRDefault="00FD3F61" w:rsidP="00FD3F61">
      <w:pPr>
        <w:pStyle w:val="t8"/>
        <w:tabs>
          <w:tab w:val="left" w:pos="709"/>
          <w:tab w:val="left" w:pos="5040"/>
          <w:tab w:val="left" w:pos="6660"/>
          <w:tab w:val="left" w:pos="1218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oder des Schulleiters</w:t>
      </w:r>
      <w:r w:rsidRPr="006806D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</w:t>
      </w:r>
      <w:r w:rsidRPr="006806D5">
        <w:rPr>
          <w:rFonts w:ascii="Arial" w:hAnsi="Arial" w:cs="Arial"/>
          <w:szCs w:val="24"/>
        </w:rPr>
        <w:t>Strahlenschutzbeauftragten</w:t>
      </w:r>
    </w:p>
    <w:p w:rsidR="00FD3F61" w:rsidRPr="006806D5" w:rsidRDefault="00FD3F61" w:rsidP="00FD3F61">
      <w:pPr>
        <w:pStyle w:val="t8"/>
        <w:tabs>
          <w:tab w:val="left" w:pos="709"/>
          <w:tab w:val="left" w:pos="6840"/>
          <w:tab w:val="left" w:pos="12180"/>
        </w:tabs>
        <w:spacing w:line="240" w:lineRule="auto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t8"/>
        <w:tabs>
          <w:tab w:val="left" w:pos="709"/>
          <w:tab w:val="left" w:pos="6840"/>
          <w:tab w:val="left" w:pos="12180"/>
        </w:tabs>
        <w:spacing w:line="240" w:lineRule="auto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t8"/>
        <w:tabs>
          <w:tab w:val="left" w:pos="709"/>
          <w:tab w:val="left" w:pos="6840"/>
          <w:tab w:val="left" w:pos="12180"/>
        </w:tabs>
        <w:spacing w:line="240" w:lineRule="auto"/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t8"/>
        <w:tabs>
          <w:tab w:val="left" w:pos="709"/>
          <w:tab w:val="left" w:pos="6840"/>
          <w:tab w:val="left" w:pos="12180"/>
        </w:tabs>
        <w:spacing w:line="240" w:lineRule="auto"/>
        <w:jc w:val="center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(Dienstsiegel)</w:t>
      </w:r>
    </w:p>
    <w:p w:rsidR="00FD3F61" w:rsidRPr="006806D5" w:rsidRDefault="00FD3F61" w:rsidP="00FD3F61">
      <w:pPr>
        <w:tabs>
          <w:tab w:val="left" w:pos="620"/>
          <w:tab w:val="left" w:pos="12180"/>
        </w:tabs>
        <w:rPr>
          <w:rFonts w:ascii="Arial" w:hAnsi="Arial" w:cs="Arial"/>
          <w:szCs w:val="24"/>
        </w:rPr>
      </w:pPr>
    </w:p>
    <w:p w:rsidR="00FD3F61" w:rsidRPr="006806D5" w:rsidRDefault="00FD3F61" w:rsidP="00FD3F61">
      <w:pPr>
        <w:tabs>
          <w:tab w:val="left" w:pos="620"/>
          <w:tab w:val="left" w:pos="12180"/>
        </w:tabs>
        <w:rPr>
          <w:rFonts w:ascii="Arial" w:hAnsi="Arial" w:cs="Arial"/>
          <w:szCs w:val="24"/>
        </w:rPr>
      </w:pPr>
    </w:p>
    <w:p w:rsidR="00FD3F61" w:rsidRPr="006806D5" w:rsidRDefault="00FD3F61" w:rsidP="00FD3F61">
      <w:pPr>
        <w:pStyle w:val="p3"/>
        <w:tabs>
          <w:tab w:val="clear" w:pos="700"/>
          <w:tab w:val="left" w:pos="90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t>Anlagen:</w:t>
      </w:r>
      <w:r w:rsidRPr="006806D5">
        <w:rPr>
          <w:rFonts w:ascii="Arial" w:hAnsi="Arial" w:cs="Arial"/>
          <w:szCs w:val="24"/>
        </w:rPr>
        <w:tab/>
      </w:r>
    </w:p>
    <w:p w:rsidR="00FD3F61" w:rsidRPr="006806D5" w:rsidRDefault="00FD3F61" w:rsidP="00C82DDD">
      <w:pPr>
        <w:pStyle w:val="p3"/>
        <w:tabs>
          <w:tab w:val="clear" w:pos="700"/>
          <w:tab w:val="left" w:pos="360"/>
        </w:tabs>
        <w:spacing w:line="240" w:lineRule="auto"/>
        <w:ind w:left="0" w:right="-567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sym w:font="Symbol" w:char="F0F0"/>
      </w:r>
      <w:r w:rsidRPr="006806D5">
        <w:rPr>
          <w:rFonts w:ascii="Arial" w:hAnsi="Arial" w:cs="Arial"/>
          <w:szCs w:val="24"/>
        </w:rPr>
        <w:t xml:space="preserve"> </w:t>
      </w:r>
      <w:r w:rsidRPr="006806D5">
        <w:rPr>
          <w:rFonts w:ascii="Arial" w:hAnsi="Arial" w:cs="Arial"/>
          <w:szCs w:val="24"/>
        </w:rPr>
        <w:tab/>
        <w:t>Bestellschreiben de</w:t>
      </w:r>
      <w:r w:rsidR="00C82DDD">
        <w:rPr>
          <w:rFonts w:ascii="Arial" w:hAnsi="Arial" w:cs="Arial"/>
          <w:szCs w:val="24"/>
        </w:rPr>
        <w:t>r Strahlenschutzbeauftragten oder des</w:t>
      </w:r>
      <w:r w:rsidRPr="006806D5">
        <w:rPr>
          <w:rFonts w:ascii="Arial" w:hAnsi="Arial" w:cs="Arial"/>
          <w:szCs w:val="24"/>
        </w:rPr>
        <w:t xml:space="preserve"> Strahlenschutzbeauftragten</w:t>
      </w:r>
    </w:p>
    <w:p w:rsidR="00FD3F61" w:rsidRPr="006806D5" w:rsidRDefault="00FD3F61" w:rsidP="00FD3F61">
      <w:pPr>
        <w:pStyle w:val="p3"/>
        <w:tabs>
          <w:tab w:val="clear" w:pos="700"/>
          <w:tab w:val="left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sym w:font="Symbol" w:char="F0F0"/>
      </w:r>
      <w:r w:rsidRPr="006806D5">
        <w:rPr>
          <w:rFonts w:ascii="Arial" w:hAnsi="Arial" w:cs="Arial"/>
          <w:szCs w:val="24"/>
        </w:rPr>
        <w:t xml:space="preserve"> </w:t>
      </w:r>
      <w:r w:rsidRPr="006806D5">
        <w:rPr>
          <w:rFonts w:ascii="Arial" w:hAnsi="Arial" w:cs="Arial"/>
          <w:szCs w:val="24"/>
        </w:rPr>
        <w:tab/>
        <w:t xml:space="preserve">Bescheinigung der Fachkunde </w:t>
      </w:r>
      <w:r w:rsidR="00C82DDD" w:rsidRPr="006806D5">
        <w:rPr>
          <w:rFonts w:ascii="Arial" w:hAnsi="Arial" w:cs="Arial"/>
          <w:szCs w:val="24"/>
        </w:rPr>
        <w:t>de</w:t>
      </w:r>
      <w:r w:rsidR="00C82DDD">
        <w:rPr>
          <w:rFonts w:ascii="Arial" w:hAnsi="Arial" w:cs="Arial"/>
          <w:szCs w:val="24"/>
        </w:rPr>
        <w:t xml:space="preserve">r Strahlenschutzbeauftragten oder </w:t>
      </w:r>
      <w:r w:rsidR="00C82DDD">
        <w:rPr>
          <w:rFonts w:ascii="Arial" w:hAnsi="Arial" w:cs="Arial"/>
          <w:szCs w:val="24"/>
        </w:rPr>
        <w:t>des Strahlen-</w:t>
      </w:r>
      <w:r w:rsidR="00C82DDD">
        <w:rPr>
          <w:rFonts w:ascii="Arial" w:hAnsi="Arial" w:cs="Arial"/>
          <w:szCs w:val="24"/>
        </w:rPr>
        <w:br/>
      </w:r>
      <w:r w:rsidR="00C82DDD">
        <w:rPr>
          <w:rFonts w:ascii="Arial" w:hAnsi="Arial" w:cs="Arial"/>
          <w:szCs w:val="24"/>
        </w:rPr>
        <w:tab/>
        <w:t>schutz</w:t>
      </w:r>
      <w:r w:rsidRPr="006806D5">
        <w:rPr>
          <w:rFonts w:ascii="Arial" w:hAnsi="Arial" w:cs="Arial"/>
          <w:szCs w:val="24"/>
        </w:rPr>
        <w:t>beauftragten</w:t>
      </w:r>
    </w:p>
    <w:p w:rsidR="00FD3F61" w:rsidRPr="006806D5" w:rsidRDefault="00FD3F61" w:rsidP="00FD3F61">
      <w:pPr>
        <w:pStyle w:val="p3"/>
        <w:tabs>
          <w:tab w:val="clear" w:pos="700"/>
          <w:tab w:val="left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6806D5">
        <w:rPr>
          <w:rFonts w:ascii="Arial" w:hAnsi="Arial" w:cs="Arial"/>
          <w:szCs w:val="24"/>
        </w:rPr>
        <w:sym w:font="Symbol" w:char="F0F0"/>
      </w:r>
      <w:r w:rsidRPr="006806D5">
        <w:rPr>
          <w:rFonts w:ascii="Arial" w:hAnsi="Arial" w:cs="Arial"/>
          <w:szCs w:val="24"/>
        </w:rPr>
        <w:tab/>
        <w:t>Kopie der Bauartzulassung</w:t>
      </w:r>
    </w:p>
    <w:p w:rsidR="00E246DB" w:rsidRDefault="00E246DB">
      <w:bookmarkStart w:id="0" w:name="_GoBack"/>
      <w:bookmarkEnd w:id="0"/>
    </w:p>
    <w:sectPr w:rsidR="00E246DB" w:rsidSect="00C82D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402"/>
    <w:multiLevelType w:val="multilevel"/>
    <w:tmpl w:val="2CB812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1"/>
    <w:rsid w:val="00C82DDD"/>
    <w:rsid w:val="00E246D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B2AE-E53B-4024-ABB9-26696B1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D3F61"/>
    <w:pPr>
      <w:widowControl w:val="0"/>
      <w:tabs>
        <w:tab w:val="left" w:pos="720"/>
      </w:tabs>
      <w:spacing w:line="260" w:lineRule="atLeast"/>
    </w:pPr>
    <w:rPr>
      <w:snapToGrid w:val="0"/>
    </w:rPr>
  </w:style>
  <w:style w:type="paragraph" w:customStyle="1" w:styleId="p23">
    <w:name w:val="p23"/>
    <w:basedOn w:val="Standard"/>
    <w:rsid w:val="00FD3F61"/>
    <w:pPr>
      <w:widowControl w:val="0"/>
      <w:tabs>
        <w:tab w:val="left" w:pos="740"/>
      </w:tabs>
      <w:spacing w:line="240" w:lineRule="atLeast"/>
      <w:ind w:left="720" w:hanging="720"/>
      <w:jc w:val="both"/>
    </w:pPr>
    <w:rPr>
      <w:snapToGrid w:val="0"/>
    </w:rPr>
  </w:style>
  <w:style w:type="paragraph" w:customStyle="1" w:styleId="c27">
    <w:name w:val="c27"/>
    <w:basedOn w:val="Standard"/>
    <w:rsid w:val="00FD3F61"/>
    <w:pPr>
      <w:widowControl w:val="0"/>
      <w:spacing w:line="240" w:lineRule="atLeast"/>
      <w:jc w:val="center"/>
    </w:pPr>
    <w:rPr>
      <w:snapToGrid w:val="0"/>
    </w:rPr>
  </w:style>
  <w:style w:type="paragraph" w:customStyle="1" w:styleId="p30">
    <w:name w:val="p30"/>
    <w:basedOn w:val="Standard"/>
    <w:rsid w:val="00FD3F61"/>
    <w:pPr>
      <w:widowControl w:val="0"/>
      <w:spacing w:line="260" w:lineRule="atLeast"/>
      <w:ind w:left="720" w:hanging="720"/>
    </w:pPr>
    <w:rPr>
      <w:snapToGrid w:val="0"/>
    </w:rPr>
  </w:style>
  <w:style w:type="paragraph" w:customStyle="1" w:styleId="p40">
    <w:name w:val="p40"/>
    <w:basedOn w:val="Standard"/>
    <w:rsid w:val="00FD3F61"/>
    <w:pPr>
      <w:widowControl w:val="0"/>
      <w:tabs>
        <w:tab w:val="left" w:pos="1100"/>
        <w:tab w:val="left" w:pos="1260"/>
      </w:tabs>
      <w:spacing w:line="260" w:lineRule="atLeast"/>
      <w:ind w:left="144" w:hanging="144"/>
    </w:pPr>
    <w:rPr>
      <w:snapToGrid w:val="0"/>
    </w:rPr>
  </w:style>
  <w:style w:type="paragraph" w:customStyle="1" w:styleId="p41">
    <w:name w:val="p41"/>
    <w:basedOn w:val="Standard"/>
    <w:rsid w:val="00FD3F61"/>
    <w:pPr>
      <w:widowControl w:val="0"/>
      <w:tabs>
        <w:tab w:val="left" w:pos="740"/>
      </w:tabs>
      <w:spacing w:line="260" w:lineRule="atLeast"/>
      <w:ind w:left="720" w:hanging="720"/>
    </w:pPr>
    <w:rPr>
      <w:snapToGrid w:val="0"/>
    </w:rPr>
  </w:style>
  <w:style w:type="paragraph" w:customStyle="1" w:styleId="p11">
    <w:name w:val="p11"/>
    <w:basedOn w:val="Standard"/>
    <w:rsid w:val="00FD3F61"/>
    <w:pPr>
      <w:widowControl w:val="0"/>
      <w:tabs>
        <w:tab w:val="left" w:pos="740"/>
      </w:tabs>
      <w:spacing w:line="260" w:lineRule="atLeast"/>
      <w:ind w:left="700"/>
    </w:pPr>
    <w:rPr>
      <w:snapToGrid w:val="0"/>
    </w:rPr>
  </w:style>
  <w:style w:type="paragraph" w:customStyle="1" w:styleId="t38">
    <w:name w:val="t38"/>
    <w:basedOn w:val="Standard"/>
    <w:rsid w:val="00FD3F61"/>
    <w:pPr>
      <w:widowControl w:val="0"/>
      <w:spacing w:line="240" w:lineRule="atLeast"/>
    </w:pPr>
    <w:rPr>
      <w:snapToGrid w:val="0"/>
    </w:rPr>
  </w:style>
  <w:style w:type="paragraph" w:customStyle="1" w:styleId="p3">
    <w:name w:val="p3"/>
    <w:basedOn w:val="Standard"/>
    <w:rsid w:val="00FD3F61"/>
    <w:pPr>
      <w:widowControl w:val="0"/>
      <w:tabs>
        <w:tab w:val="left" w:pos="700"/>
      </w:tabs>
      <w:spacing w:line="380" w:lineRule="atLeast"/>
      <w:ind w:left="720" w:hanging="720"/>
    </w:pPr>
    <w:rPr>
      <w:snapToGrid w:val="0"/>
    </w:rPr>
  </w:style>
  <w:style w:type="paragraph" w:customStyle="1" w:styleId="p9">
    <w:name w:val="p9"/>
    <w:basedOn w:val="Standard"/>
    <w:rsid w:val="00FD3F61"/>
    <w:pPr>
      <w:widowControl w:val="0"/>
      <w:spacing w:line="300" w:lineRule="atLeast"/>
    </w:pPr>
    <w:rPr>
      <w:snapToGrid w:val="0"/>
    </w:rPr>
  </w:style>
  <w:style w:type="paragraph" w:customStyle="1" w:styleId="p12">
    <w:name w:val="p12"/>
    <w:basedOn w:val="Standard"/>
    <w:rsid w:val="00FD3F61"/>
    <w:pPr>
      <w:widowControl w:val="0"/>
      <w:tabs>
        <w:tab w:val="left" w:pos="720"/>
      </w:tabs>
      <w:spacing w:line="240" w:lineRule="atLeast"/>
    </w:pPr>
    <w:rPr>
      <w:snapToGrid w:val="0"/>
    </w:rPr>
  </w:style>
  <w:style w:type="paragraph" w:customStyle="1" w:styleId="t8">
    <w:name w:val="t8"/>
    <w:basedOn w:val="Standard"/>
    <w:rsid w:val="00FD3F61"/>
    <w:pPr>
      <w:widowControl w:val="0"/>
      <w:spacing w:line="240" w:lineRule="atLeast"/>
    </w:pPr>
    <w:rPr>
      <w:snapToGrid w:val="0"/>
    </w:rPr>
  </w:style>
  <w:style w:type="paragraph" w:customStyle="1" w:styleId="p33">
    <w:name w:val="p33"/>
    <w:basedOn w:val="Standard"/>
    <w:rsid w:val="00FD3F61"/>
    <w:pPr>
      <w:widowControl w:val="0"/>
      <w:tabs>
        <w:tab w:val="left" w:pos="7940"/>
      </w:tabs>
      <w:spacing w:line="240" w:lineRule="atLeast"/>
      <w:ind w:left="650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AE21CEA0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LAGuS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Krauel, Norbert</dc:creator>
  <cp:keywords/>
  <dc:description/>
  <cp:lastModifiedBy>Krauel, Norbert</cp:lastModifiedBy>
  <cp:revision>1</cp:revision>
  <dcterms:created xsi:type="dcterms:W3CDTF">2019-08-07T12:19:00Z</dcterms:created>
  <dcterms:modified xsi:type="dcterms:W3CDTF">2019-08-07T12:34:00Z</dcterms:modified>
</cp:coreProperties>
</file>