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4"/>
        <w:gridCol w:w="6138"/>
      </w:tblGrid>
      <w:tr w:rsidR="00427E81" w:rsidTr="001825D0">
        <w:tc>
          <w:tcPr>
            <w:tcW w:w="2943" w:type="dxa"/>
          </w:tcPr>
          <w:p w:rsidR="00427E81" w:rsidRDefault="00427E81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1825D0">
              <w:rPr>
                <w:b/>
              </w:rPr>
              <w:t xml:space="preserve">und Anschrift </w:t>
            </w:r>
            <w:r>
              <w:rPr>
                <w:b/>
              </w:rPr>
              <w:t>der Einrichtung</w:t>
            </w:r>
          </w:p>
        </w:tc>
        <w:tc>
          <w:tcPr>
            <w:tcW w:w="6237" w:type="dxa"/>
          </w:tcPr>
          <w:p w:rsidR="00427E81" w:rsidRDefault="00427E81">
            <w:pPr>
              <w:rPr>
                <w:b/>
              </w:rPr>
            </w:pPr>
          </w:p>
        </w:tc>
      </w:tr>
      <w:tr w:rsidR="00427E81" w:rsidTr="001825D0">
        <w:tc>
          <w:tcPr>
            <w:tcW w:w="2943" w:type="dxa"/>
          </w:tcPr>
          <w:p w:rsidR="00427E81" w:rsidRDefault="00427E81">
            <w:pPr>
              <w:rPr>
                <w:b/>
              </w:rPr>
            </w:pPr>
            <w:r>
              <w:rPr>
                <w:b/>
              </w:rPr>
              <w:t xml:space="preserve">Ansprechpartner (Name) </w:t>
            </w:r>
          </w:p>
        </w:tc>
        <w:tc>
          <w:tcPr>
            <w:tcW w:w="6237" w:type="dxa"/>
          </w:tcPr>
          <w:p w:rsidR="00427E81" w:rsidRDefault="00427E81">
            <w:pPr>
              <w:rPr>
                <w:b/>
              </w:rPr>
            </w:pPr>
          </w:p>
        </w:tc>
      </w:tr>
      <w:tr w:rsidR="00CB36A0" w:rsidTr="001825D0">
        <w:tc>
          <w:tcPr>
            <w:tcW w:w="2943" w:type="dxa"/>
          </w:tcPr>
          <w:p w:rsidR="00CB36A0" w:rsidRDefault="00CB36A0">
            <w:pPr>
              <w:rPr>
                <w:b/>
              </w:rPr>
            </w:pPr>
            <w:r>
              <w:rPr>
                <w:b/>
              </w:rPr>
              <w:t>Ansprechpartner (Telefon)</w:t>
            </w:r>
          </w:p>
        </w:tc>
        <w:tc>
          <w:tcPr>
            <w:tcW w:w="6237" w:type="dxa"/>
          </w:tcPr>
          <w:p w:rsidR="00CB36A0" w:rsidRDefault="00CB36A0">
            <w:pPr>
              <w:rPr>
                <w:b/>
              </w:rPr>
            </w:pPr>
          </w:p>
        </w:tc>
      </w:tr>
      <w:tr w:rsidR="00CB36A0" w:rsidTr="001825D0">
        <w:tc>
          <w:tcPr>
            <w:tcW w:w="2943" w:type="dxa"/>
          </w:tcPr>
          <w:p w:rsidR="00CB36A0" w:rsidRDefault="00CB36A0">
            <w:pPr>
              <w:rPr>
                <w:b/>
              </w:rPr>
            </w:pPr>
            <w:r>
              <w:rPr>
                <w:b/>
              </w:rPr>
              <w:t>Ansprechpartner (E-Mail)</w:t>
            </w:r>
          </w:p>
        </w:tc>
        <w:tc>
          <w:tcPr>
            <w:tcW w:w="6237" w:type="dxa"/>
          </w:tcPr>
          <w:p w:rsidR="00CB36A0" w:rsidRDefault="00CB36A0">
            <w:pPr>
              <w:rPr>
                <w:b/>
              </w:rPr>
            </w:pPr>
          </w:p>
        </w:tc>
      </w:tr>
      <w:tr w:rsidR="00CB36A0" w:rsidTr="001825D0">
        <w:tc>
          <w:tcPr>
            <w:tcW w:w="2943" w:type="dxa"/>
          </w:tcPr>
          <w:p w:rsidR="00CB36A0" w:rsidRDefault="00CB36A0">
            <w:pPr>
              <w:rPr>
                <w:b/>
              </w:rPr>
            </w:pPr>
            <w:r>
              <w:rPr>
                <w:b/>
              </w:rPr>
              <w:t>Datum der Meldung:</w:t>
            </w:r>
          </w:p>
        </w:tc>
        <w:tc>
          <w:tcPr>
            <w:tcW w:w="6237" w:type="dxa"/>
          </w:tcPr>
          <w:p w:rsidR="00CB36A0" w:rsidRDefault="00CB36A0">
            <w:pPr>
              <w:rPr>
                <w:b/>
              </w:rPr>
            </w:pPr>
          </w:p>
        </w:tc>
      </w:tr>
    </w:tbl>
    <w:p w:rsidR="00970952" w:rsidRDefault="00970952">
      <w:pPr>
        <w:rPr>
          <w:b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23"/>
        <w:gridCol w:w="787"/>
        <w:gridCol w:w="85"/>
        <w:gridCol w:w="1304"/>
        <w:gridCol w:w="5963"/>
      </w:tblGrid>
      <w:tr w:rsidR="000A5819" w:rsidRPr="00970952" w:rsidTr="00EB57C4">
        <w:tc>
          <w:tcPr>
            <w:tcW w:w="9062" w:type="dxa"/>
            <w:gridSpan w:val="5"/>
          </w:tcPr>
          <w:p w:rsidR="000A5819" w:rsidRPr="00970952" w:rsidRDefault="000A5819" w:rsidP="00EB57C4">
            <w:pPr>
              <w:rPr>
                <w:b/>
              </w:rPr>
            </w:pPr>
            <w:r w:rsidRPr="00970952">
              <w:rPr>
                <w:b/>
              </w:rPr>
              <w:t>Kriterium</w:t>
            </w:r>
          </w:p>
        </w:tc>
      </w:tr>
      <w:tr w:rsidR="000A5819" w:rsidTr="00EB57C4">
        <w:tc>
          <w:tcPr>
            <w:tcW w:w="1795" w:type="dxa"/>
            <w:gridSpan w:val="3"/>
          </w:tcPr>
          <w:p w:rsidR="000A5819" w:rsidRDefault="000A5819" w:rsidP="00EB57C4">
            <w:r>
              <w:t>1)</w:t>
            </w:r>
          </w:p>
        </w:tc>
        <w:sdt>
          <w:sdtPr>
            <w:id w:val="-67164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0A5819" w:rsidRDefault="000A5819" w:rsidP="00EB57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3" w:type="dxa"/>
          </w:tcPr>
          <w:p w:rsidR="000A5819" w:rsidRDefault="000A5819" w:rsidP="00EB57C4">
            <w:r>
              <w:t>Siehe Beschreibung</w:t>
            </w:r>
            <w:r w:rsidR="00580937">
              <w:t>*</w:t>
            </w:r>
          </w:p>
        </w:tc>
      </w:tr>
      <w:tr w:rsidR="00361D88" w:rsidRPr="00970952" w:rsidTr="00A5740F">
        <w:tc>
          <w:tcPr>
            <w:tcW w:w="9062" w:type="dxa"/>
            <w:gridSpan w:val="5"/>
          </w:tcPr>
          <w:p w:rsidR="00361D88" w:rsidRPr="00970952" w:rsidRDefault="00361D88">
            <w:pPr>
              <w:rPr>
                <w:b/>
              </w:rPr>
            </w:pPr>
            <w:r w:rsidRPr="00970952">
              <w:rPr>
                <w:b/>
              </w:rPr>
              <w:t>Anwendungsart</w:t>
            </w:r>
          </w:p>
        </w:tc>
      </w:tr>
      <w:tr w:rsidR="00224950" w:rsidTr="00A5740F">
        <w:tc>
          <w:tcPr>
            <w:tcW w:w="1795" w:type="dxa"/>
            <w:gridSpan w:val="3"/>
          </w:tcPr>
          <w:p w:rsidR="00224950" w:rsidRDefault="00224950"/>
        </w:tc>
        <w:sdt>
          <w:sdtPr>
            <w:id w:val="128369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224950" w:rsidRDefault="002249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3" w:type="dxa"/>
          </w:tcPr>
          <w:p w:rsidR="00224950" w:rsidRDefault="00224950">
            <w:r>
              <w:t>Angaben zur Anwendungsart siehe Kurzbeschreibung</w:t>
            </w:r>
            <w:r w:rsidR="00580937">
              <w:t>**</w:t>
            </w:r>
          </w:p>
        </w:tc>
      </w:tr>
      <w:tr w:rsidR="002E1274" w:rsidTr="00A5740F">
        <w:tc>
          <w:tcPr>
            <w:tcW w:w="1795" w:type="dxa"/>
            <w:gridSpan w:val="3"/>
          </w:tcPr>
          <w:p w:rsidR="002E1274" w:rsidRDefault="002E1274"/>
        </w:tc>
        <w:sdt>
          <w:sdtPr>
            <w:id w:val="-109601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2E1274" w:rsidRDefault="002249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3" w:type="dxa"/>
          </w:tcPr>
          <w:p w:rsidR="002E1274" w:rsidRDefault="00606067">
            <w:proofErr w:type="spellStart"/>
            <w:r>
              <w:t>Brachytherapie</w:t>
            </w:r>
            <w:proofErr w:type="spellEnd"/>
          </w:p>
        </w:tc>
      </w:tr>
      <w:tr w:rsidR="00606067" w:rsidTr="00A5740F">
        <w:tc>
          <w:tcPr>
            <w:tcW w:w="1795" w:type="dxa"/>
            <w:gridSpan w:val="3"/>
          </w:tcPr>
          <w:p w:rsidR="00606067" w:rsidRDefault="00606067"/>
        </w:tc>
        <w:sdt>
          <w:sdtPr>
            <w:id w:val="110284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606067" w:rsidRDefault="006060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3" w:type="dxa"/>
          </w:tcPr>
          <w:p w:rsidR="00606067" w:rsidRDefault="00606067">
            <w:proofErr w:type="spellStart"/>
            <w:r>
              <w:t>Interventionelle</w:t>
            </w:r>
            <w:proofErr w:type="spellEnd"/>
            <w:r>
              <w:t xml:space="preserve"> Diagnostik</w:t>
            </w:r>
          </w:p>
        </w:tc>
      </w:tr>
      <w:tr w:rsidR="00606067" w:rsidTr="00A5740F">
        <w:tc>
          <w:tcPr>
            <w:tcW w:w="1795" w:type="dxa"/>
            <w:gridSpan w:val="3"/>
          </w:tcPr>
          <w:p w:rsidR="00606067" w:rsidRDefault="00606067"/>
        </w:tc>
        <w:sdt>
          <w:sdtPr>
            <w:id w:val="58611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606067" w:rsidRDefault="006060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3" w:type="dxa"/>
          </w:tcPr>
          <w:p w:rsidR="00606067" w:rsidRDefault="00606067">
            <w:proofErr w:type="spellStart"/>
            <w:r>
              <w:t>Interventionelle</w:t>
            </w:r>
            <w:proofErr w:type="spellEnd"/>
            <w:r>
              <w:t xml:space="preserve"> Therapie</w:t>
            </w:r>
          </w:p>
        </w:tc>
      </w:tr>
      <w:tr w:rsidR="00606067" w:rsidTr="00A5740F">
        <w:tc>
          <w:tcPr>
            <w:tcW w:w="1795" w:type="dxa"/>
            <w:gridSpan w:val="3"/>
          </w:tcPr>
          <w:p w:rsidR="00606067" w:rsidRDefault="00606067"/>
        </w:tc>
        <w:sdt>
          <w:sdtPr>
            <w:id w:val="154147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606067" w:rsidRDefault="006060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3" w:type="dxa"/>
          </w:tcPr>
          <w:p w:rsidR="00606067" w:rsidRDefault="00606067">
            <w:r>
              <w:t>Nuklearmedizinische Diagnostik</w:t>
            </w:r>
          </w:p>
        </w:tc>
      </w:tr>
      <w:tr w:rsidR="00606067" w:rsidTr="00A5740F">
        <w:tc>
          <w:tcPr>
            <w:tcW w:w="1795" w:type="dxa"/>
            <w:gridSpan w:val="3"/>
          </w:tcPr>
          <w:p w:rsidR="00606067" w:rsidRDefault="00606067"/>
        </w:tc>
        <w:sdt>
          <w:sdtPr>
            <w:id w:val="-39851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606067" w:rsidRDefault="006060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3" w:type="dxa"/>
          </w:tcPr>
          <w:p w:rsidR="00606067" w:rsidRDefault="006B2CC4">
            <w:r>
              <w:t>Nuklearmedizinische Therap</w:t>
            </w:r>
            <w:r w:rsidR="00606067">
              <w:t>ie</w:t>
            </w:r>
          </w:p>
        </w:tc>
      </w:tr>
      <w:tr w:rsidR="00606067" w:rsidTr="00A5740F">
        <w:tc>
          <w:tcPr>
            <w:tcW w:w="1795" w:type="dxa"/>
            <w:gridSpan w:val="3"/>
          </w:tcPr>
          <w:p w:rsidR="00606067" w:rsidRDefault="00606067"/>
        </w:tc>
        <w:sdt>
          <w:sdtPr>
            <w:id w:val="160800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606067" w:rsidRDefault="006060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3" w:type="dxa"/>
          </w:tcPr>
          <w:p w:rsidR="00606067" w:rsidRDefault="00606067">
            <w:r>
              <w:t>Röntgendiagnostik</w:t>
            </w:r>
          </w:p>
        </w:tc>
      </w:tr>
      <w:tr w:rsidR="00606067" w:rsidTr="00A5740F">
        <w:tc>
          <w:tcPr>
            <w:tcW w:w="1795" w:type="dxa"/>
            <w:gridSpan w:val="3"/>
          </w:tcPr>
          <w:p w:rsidR="00606067" w:rsidRDefault="00606067"/>
        </w:tc>
        <w:sdt>
          <w:sdtPr>
            <w:id w:val="117884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606067" w:rsidRDefault="006060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3" w:type="dxa"/>
          </w:tcPr>
          <w:p w:rsidR="00606067" w:rsidRDefault="00606067">
            <w:r>
              <w:t>Teletherapie</w:t>
            </w:r>
          </w:p>
        </w:tc>
      </w:tr>
      <w:tr w:rsidR="0076256F" w:rsidRPr="00EA0985" w:rsidTr="00A5740F">
        <w:tc>
          <w:tcPr>
            <w:tcW w:w="9062" w:type="dxa"/>
            <w:gridSpan w:val="5"/>
          </w:tcPr>
          <w:p w:rsidR="0076256F" w:rsidRPr="00EA0985" w:rsidRDefault="0076256F" w:rsidP="004F2B84">
            <w:pPr>
              <w:rPr>
                <w:b/>
              </w:rPr>
            </w:pPr>
            <w:r w:rsidRPr="00EA0985">
              <w:rPr>
                <w:b/>
              </w:rPr>
              <w:t>Ereignisdatum/ oder Zeitraum</w:t>
            </w:r>
          </w:p>
        </w:tc>
      </w:tr>
      <w:tr w:rsidR="0076256F" w:rsidTr="00A5740F">
        <w:tc>
          <w:tcPr>
            <w:tcW w:w="1710" w:type="dxa"/>
            <w:gridSpan w:val="2"/>
          </w:tcPr>
          <w:p w:rsidR="0076256F" w:rsidRDefault="0076256F" w:rsidP="004F2B84">
            <w:r>
              <w:t>Ereignisdatum</w:t>
            </w:r>
          </w:p>
        </w:tc>
        <w:sdt>
          <w:sdtPr>
            <w:id w:val="2067371663"/>
            <w:placeholder>
              <w:docPart w:val="C7DE5E6AB6AC4AB2BE16429A904A72E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352" w:type="dxa"/>
                <w:gridSpan w:val="3"/>
              </w:tcPr>
              <w:p w:rsidR="0076256F" w:rsidRDefault="0076256F" w:rsidP="004F2B84">
                <w:r w:rsidRPr="000551A7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76256F" w:rsidTr="00A5740F">
        <w:tc>
          <w:tcPr>
            <w:tcW w:w="1710" w:type="dxa"/>
            <w:gridSpan w:val="2"/>
          </w:tcPr>
          <w:p w:rsidR="0076256F" w:rsidRDefault="0076256F" w:rsidP="004F2B84">
            <w:r>
              <w:t>Ereigniszeitraum</w:t>
            </w:r>
          </w:p>
        </w:tc>
        <w:tc>
          <w:tcPr>
            <w:tcW w:w="7352" w:type="dxa"/>
            <w:gridSpan w:val="3"/>
          </w:tcPr>
          <w:p w:rsidR="0076256F" w:rsidRDefault="0076256F" w:rsidP="004F2B84"/>
        </w:tc>
      </w:tr>
      <w:tr w:rsidR="0076256F" w:rsidTr="00A5740F">
        <w:tc>
          <w:tcPr>
            <w:tcW w:w="9062" w:type="dxa"/>
            <w:gridSpan w:val="5"/>
          </w:tcPr>
          <w:p w:rsidR="0076256F" w:rsidRPr="00EA0985" w:rsidRDefault="0076256F" w:rsidP="004F2B84">
            <w:pPr>
              <w:rPr>
                <w:b/>
              </w:rPr>
            </w:pPr>
            <w:r w:rsidRPr="00EA0985">
              <w:rPr>
                <w:b/>
              </w:rPr>
              <w:t>Institution</w:t>
            </w:r>
          </w:p>
        </w:tc>
      </w:tr>
      <w:tr w:rsidR="006B2CC4" w:rsidTr="006D2763">
        <w:tc>
          <w:tcPr>
            <w:tcW w:w="923" w:type="dxa"/>
          </w:tcPr>
          <w:p w:rsidR="006B2CC4" w:rsidRDefault="006B2CC4" w:rsidP="006D2763"/>
        </w:tc>
        <w:sdt>
          <w:sdtPr>
            <w:id w:val="-48539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</w:tcPr>
              <w:p w:rsidR="006B2CC4" w:rsidRDefault="006B2CC4" w:rsidP="006D27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2" w:type="dxa"/>
            <w:gridSpan w:val="3"/>
          </w:tcPr>
          <w:p w:rsidR="006B2CC4" w:rsidRDefault="006B2CC4" w:rsidP="006D2763">
            <w:r>
              <w:t>Einzelpraxis</w:t>
            </w:r>
          </w:p>
        </w:tc>
      </w:tr>
      <w:tr w:rsidR="0076256F" w:rsidTr="00A5740F">
        <w:tc>
          <w:tcPr>
            <w:tcW w:w="923" w:type="dxa"/>
          </w:tcPr>
          <w:p w:rsidR="0076256F" w:rsidRDefault="0076256F" w:rsidP="004F2B84"/>
        </w:tc>
        <w:sdt>
          <w:sdtPr>
            <w:id w:val="12127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</w:tcPr>
              <w:p w:rsidR="0076256F" w:rsidRDefault="0076256F" w:rsidP="004F2B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2" w:type="dxa"/>
            <w:gridSpan w:val="3"/>
          </w:tcPr>
          <w:p w:rsidR="0076256F" w:rsidRDefault="0076256F" w:rsidP="004F2B84">
            <w:r>
              <w:t>Gemeinschaftspraxis</w:t>
            </w:r>
          </w:p>
        </w:tc>
      </w:tr>
      <w:tr w:rsidR="0076256F" w:rsidTr="00A5740F">
        <w:tc>
          <w:tcPr>
            <w:tcW w:w="923" w:type="dxa"/>
          </w:tcPr>
          <w:p w:rsidR="0076256F" w:rsidRDefault="0076256F" w:rsidP="004F2B84"/>
        </w:tc>
        <w:sdt>
          <w:sdtPr>
            <w:id w:val="-159700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</w:tcPr>
              <w:p w:rsidR="0076256F" w:rsidRDefault="0076256F" w:rsidP="004F2B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2" w:type="dxa"/>
            <w:gridSpan w:val="3"/>
          </w:tcPr>
          <w:p w:rsidR="0076256F" w:rsidRDefault="0076256F" w:rsidP="004F2B84">
            <w:r>
              <w:t>Krankenhaus der Grundversorgung</w:t>
            </w:r>
          </w:p>
        </w:tc>
      </w:tr>
      <w:tr w:rsidR="0076256F" w:rsidTr="00A5740F">
        <w:tc>
          <w:tcPr>
            <w:tcW w:w="923" w:type="dxa"/>
          </w:tcPr>
          <w:p w:rsidR="0076256F" w:rsidRDefault="0076256F" w:rsidP="004F2B84"/>
        </w:tc>
        <w:sdt>
          <w:sdtPr>
            <w:id w:val="-187214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</w:tcPr>
              <w:p w:rsidR="0076256F" w:rsidRDefault="0076256F" w:rsidP="004F2B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2" w:type="dxa"/>
            <w:gridSpan w:val="3"/>
          </w:tcPr>
          <w:p w:rsidR="0076256F" w:rsidRDefault="0076256F" w:rsidP="004F2B84">
            <w:r>
              <w:t>Krankenhaus der Maximalversorgung</w:t>
            </w:r>
          </w:p>
        </w:tc>
      </w:tr>
      <w:tr w:rsidR="0076256F" w:rsidTr="00A5740F">
        <w:tc>
          <w:tcPr>
            <w:tcW w:w="923" w:type="dxa"/>
          </w:tcPr>
          <w:p w:rsidR="0076256F" w:rsidRDefault="0076256F" w:rsidP="004F2B84"/>
        </w:tc>
        <w:sdt>
          <w:sdtPr>
            <w:id w:val="-72684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</w:tcPr>
              <w:p w:rsidR="0076256F" w:rsidRDefault="0076256F" w:rsidP="004F2B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2" w:type="dxa"/>
            <w:gridSpan w:val="3"/>
          </w:tcPr>
          <w:p w:rsidR="0076256F" w:rsidRDefault="0076256F" w:rsidP="004F2B84">
            <w:r>
              <w:t>Krankenhaus der Regelversorgung</w:t>
            </w:r>
          </w:p>
        </w:tc>
      </w:tr>
      <w:tr w:rsidR="0076256F" w:rsidTr="00A5740F">
        <w:tc>
          <w:tcPr>
            <w:tcW w:w="923" w:type="dxa"/>
          </w:tcPr>
          <w:p w:rsidR="0076256F" w:rsidRDefault="0076256F" w:rsidP="004F2B84"/>
        </w:tc>
        <w:sdt>
          <w:sdtPr>
            <w:id w:val="-62014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</w:tcPr>
              <w:p w:rsidR="0076256F" w:rsidRDefault="0076256F" w:rsidP="004F2B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2" w:type="dxa"/>
            <w:gridSpan w:val="3"/>
          </w:tcPr>
          <w:p w:rsidR="0076256F" w:rsidRDefault="0076256F" w:rsidP="004F2B84">
            <w:r>
              <w:t>Medizinisches Versorgungszentrum</w:t>
            </w:r>
          </w:p>
        </w:tc>
      </w:tr>
      <w:tr w:rsidR="0076256F" w:rsidTr="00A5740F">
        <w:tc>
          <w:tcPr>
            <w:tcW w:w="923" w:type="dxa"/>
          </w:tcPr>
          <w:p w:rsidR="0076256F" w:rsidRDefault="0076256F" w:rsidP="004F2B84"/>
        </w:tc>
        <w:sdt>
          <w:sdtPr>
            <w:id w:val="210036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</w:tcPr>
              <w:p w:rsidR="0076256F" w:rsidRDefault="0076256F" w:rsidP="004F2B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2" w:type="dxa"/>
            <w:gridSpan w:val="3"/>
          </w:tcPr>
          <w:p w:rsidR="0076256F" w:rsidRDefault="0076256F" w:rsidP="004F2B84">
            <w:r>
              <w:t>Nicht aufgeführt</w:t>
            </w:r>
          </w:p>
        </w:tc>
      </w:tr>
      <w:tr w:rsidR="0076256F" w:rsidTr="00A5740F">
        <w:tc>
          <w:tcPr>
            <w:tcW w:w="923" w:type="dxa"/>
          </w:tcPr>
          <w:p w:rsidR="0076256F" w:rsidRDefault="0076256F" w:rsidP="004F2B84"/>
        </w:tc>
        <w:sdt>
          <w:sdtPr>
            <w:id w:val="-95825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</w:tcPr>
              <w:p w:rsidR="0076256F" w:rsidRDefault="0076256F" w:rsidP="004F2B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2" w:type="dxa"/>
            <w:gridSpan w:val="3"/>
          </w:tcPr>
          <w:p w:rsidR="0076256F" w:rsidRDefault="0076256F" w:rsidP="004F2B84">
            <w:r>
              <w:t>Radiochemielabor</w:t>
            </w:r>
          </w:p>
        </w:tc>
      </w:tr>
      <w:tr w:rsidR="0076256F" w:rsidTr="00A5740F">
        <w:tc>
          <w:tcPr>
            <w:tcW w:w="923" w:type="dxa"/>
          </w:tcPr>
          <w:p w:rsidR="0076256F" w:rsidRDefault="0076256F" w:rsidP="004F2B84"/>
        </w:tc>
        <w:sdt>
          <w:sdtPr>
            <w:id w:val="-200426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</w:tcPr>
              <w:p w:rsidR="0076256F" w:rsidRDefault="0076256F" w:rsidP="004F2B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2" w:type="dxa"/>
            <w:gridSpan w:val="3"/>
          </w:tcPr>
          <w:p w:rsidR="0076256F" w:rsidRDefault="0076256F" w:rsidP="005F4E38">
            <w:r>
              <w:t>Sonstige</w:t>
            </w:r>
            <w:bookmarkStart w:id="0" w:name="_GoBack"/>
            <w:bookmarkEnd w:id="0"/>
          </w:p>
        </w:tc>
      </w:tr>
      <w:tr w:rsidR="0076256F" w:rsidRPr="00FF7DD9" w:rsidTr="00A5740F">
        <w:tc>
          <w:tcPr>
            <w:tcW w:w="9062" w:type="dxa"/>
            <w:gridSpan w:val="5"/>
          </w:tcPr>
          <w:p w:rsidR="0076256F" w:rsidRPr="00FF7DD9" w:rsidRDefault="0076256F" w:rsidP="004F2B84">
            <w:pPr>
              <w:rPr>
                <w:b/>
              </w:rPr>
            </w:pPr>
            <w:r w:rsidRPr="00FF7DD9">
              <w:rPr>
                <w:b/>
              </w:rPr>
              <w:t>Funktionsbereich</w:t>
            </w:r>
          </w:p>
        </w:tc>
      </w:tr>
      <w:tr w:rsidR="0076256F" w:rsidTr="00A5740F">
        <w:tc>
          <w:tcPr>
            <w:tcW w:w="923" w:type="dxa"/>
          </w:tcPr>
          <w:p w:rsidR="0076256F" w:rsidRDefault="0076256F" w:rsidP="004F2B84"/>
        </w:tc>
        <w:sdt>
          <w:sdtPr>
            <w:id w:val="138977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</w:tcPr>
              <w:p w:rsidR="0076256F" w:rsidRDefault="00580937" w:rsidP="004F2B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2" w:type="dxa"/>
            <w:gridSpan w:val="3"/>
          </w:tcPr>
          <w:p w:rsidR="0076256F" w:rsidRDefault="0076256F" w:rsidP="004F2B84">
            <w:r>
              <w:t>Behandlungsraum</w:t>
            </w:r>
          </w:p>
        </w:tc>
      </w:tr>
      <w:tr w:rsidR="0076256F" w:rsidTr="00A5740F">
        <w:tc>
          <w:tcPr>
            <w:tcW w:w="923" w:type="dxa"/>
          </w:tcPr>
          <w:p w:rsidR="0076256F" w:rsidRDefault="0076256F" w:rsidP="004F2B84"/>
        </w:tc>
        <w:sdt>
          <w:sdtPr>
            <w:id w:val="4342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</w:tcPr>
              <w:p w:rsidR="0076256F" w:rsidRDefault="00580937" w:rsidP="004F2B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2" w:type="dxa"/>
            <w:gridSpan w:val="3"/>
          </w:tcPr>
          <w:p w:rsidR="0076256F" w:rsidRDefault="0076256F" w:rsidP="004F2B84">
            <w:r>
              <w:t>OP</w:t>
            </w:r>
          </w:p>
        </w:tc>
      </w:tr>
      <w:tr w:rsidR="0076256F" w:rsidTr="00A5740F">
        <w:tc>
          <w:tcPr>
            <w:tcW w:w="923" w:type="dxa"/>
          </w:tcPr>
          <w:p w:rsidR="0076256F" w:rsidRDefault="0076256F" w:rsidP="004F2B84"/>
        </w:tc>
        <w:sdt>
          <w:sdtPr>
            <w:id w:val="-30924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</w:tcPr>
              <w:p w:rsidR="0076256F" w:rsidRDefault="00580937" w:rsidP="004F2B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2" w:type="dxa"/>
            <w:gridSpan w:val="3"/>
          </w:tcPr>
          <w:p w:rsidR="0076256F" w:rsidRDefault="0076256F" w:rsidP="004F2B84">
            <w:r>
              <w:t>Schock-Raum/Notaufnahme</w:t>
            </w:r>
          </w:p>
        </w:tc>
      </w:tr>
      <w:tr w:rsidR="0076256F" w:rsidTr="00A5740F">
        <w:tc>
          <w:tcPr>
            <w:tcW w:w="923" w:type="dxa"/>
          </w:tcPr>
          <w:p w:rsidR="0076256F" w:rsidRDefault="0076256F" w:rsidP="004F2B84"/>
        </w:tc>
        <w:tc>
          <w:tcPr>
            <w:tcW w:w="787" w:type="dxa"/>
          </w:tcPr>
          <w:p w:rsidR="0076256F" w:rsidRDefault="0076256F" w:rsidP="004F2B84"/>
        </w:tc>
        <w:tc>
          <w:tcPr>
            <w:tcW w:w="7352" w:type="dxa"/>
            <w:gridSpan w:val="3"/>
          </w:tcPr>
          <w:p w:rsidR="0076256F" w:rsidRDefault="0076256F" w:rsidP="00580937">
            <w:r>
              <w:t>Sonstige</w:t>
            </w:r>
          </w:p>
        </w:tc>
      </w:tr>
    </w:tbl>
    <w:p w:rsidR="00580937" w:rsidRDefault="00580937" w:rsidP="0076256F"/>
    <w:p w:rsidR="00580937" w:rsidRDefault="0058093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2"/>
        <w:gridCol w:w="782"/>
        <w:gridCol w:w="7368"/>
      </w:tblGrid>
      <w:tr w:rsidR="0076256F" w:rsidRPr="00970952" w:rsidTr="004F2B84">
        <w:tc>
          <w:tcPr>
            <w:tcW w:w="9062" w:type="dxa"/>
            <w:gridSpan w:val="3"/>
          </w:tcPr>
          <w:p w:rsidR="0076256F" w:rsidRPr="00970952" w:rsidRDefault="0076256F" w:rsidP="004F2B84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Beinahevorkommnis</w:t>
            </w:r>
            <w:proofErr w:type="spellEnd"/>
          </w:p>
        </w:tc>
      </w:tr>
      <w:tr w:rsidR="0076256F" w:rsidTr="004F2B84">
        <w:tc>
          <w:tcPr>
            <w:tcW w:w="912" w:type="dxa"/>
          </w:tcPr>
          <w:p w:rsidR="0076256F" w:rsidRDefault="0076256F" w:rsidP="004F2B84"/>
        </w:tc>
        <w:sdt>
          <w:sdtPr>
            <w:id w:val="-149849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</w:tcPr>
              <w:p w:rsidR="0076256F" w:rsidRDefault="0076256F" w:rsidP="004F2B84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7368" w:type="dxa"/>
          </w:tcPr>
          <w:p w:rsidR="0076256F" w:rsidRDefault="0076256F" w:rsidP="004F2B84">
            <w:r>
              <w:t>ja</w:t>
            </w:r>
          </w:p>
        </w:tc>
      </w:tr>
      <w:tr w:rsidR="0076256F" w:rsidTr="004F2B84">
        <w:tc>
          <w:tcPr>
            <w:tcW w:w="912" w:type="dxa"/>
          </w:tcPr>
          <w:p w:rsidR="0076256F" w:rsidRDefault="0076256F" w:rsidP="004F2B84"/>
        </w:tc>
        <w:sdt>
          <w:sdtPr>
            <w:id w:val="-28211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</w:tcPr>
              <w:p w:rsidR="0076256F" w:rsidRDefault="0076256F" w:rsidP="004F2B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8" w:type="dxa"/>
          </w:tcPr>
          <w:p w:rsidR="0076256F" w:rsidRDefault="0076256F" w:rsidP="004F2B84">
            <w:r>
              <w:t>nein</w:t>
            </w:r>
          </w:p>
        </w:tc>
      </w:tr>
      <w:tr w:rsidR="0076256F" w:rsidRPr="00970952" w:rsidTr="004F2B84">
        <w:tc>
          <w:tcPr>
            <w:tcW w:w="9062" w:type="dxa"/>
            <w:gridSpan w:val="3"/>
          </w:tcPr>
          <w:p w:rsidR="0076256F" w:rsidRDefault="0076256F" w:rsidP="004F2B84">
            <w:pPr>
              <w:rPr>
                <w:b/>
              </w:rPr>
            </w:pPr>
            <w:r>
              <w:rPr>
                <w:b/>
              </w:rPr>
              <w:t>Strafverfahren</w:t>
            </w:r>
          </w:p>
        </w:tc>
      </w:tr>
      <w:tr w:rsidR="0076256F" w:rsidRPr="00970952" w:rsidTr="004F2B84">
        <w:tc>
          <w:tcPr>
            <w:tcW w:w="912" w:type="dxa"/>
          </w:tcPr>
          <w:p w:rsidR="0076256F" w:rsidRPr="006521DC" w:rsidRDefault="0076256F" w:rsidP="004F2B84"/>
        </w:tc>
        <w:sdt>
          <w:sdtPr>
            <w:id w:val="52536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</w:tcPr>
              <w:p w:rsidR="0076256F" w:rsidRPr="006521DC" w:rsidRDefault="0076256F" w:rsidP="004F2B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8" w:type="dxa"/>
          </w:tcPr>
          <w:p w:rsidR="0076256F" w:rsidRPr="006521DC" w:rsidRDefault="0076256F" w:rsidP="004F2B84">
            <w:r>
              <w:t>ja</w:t>
            </w:r>
          </w:p>
        </w:tc>
      </w:tr>
      <w:tr w:rsidR="0076256F" w:rsidRPr="00970952" w:rsidTr="004F2B84">
        <w:tc>
          <w:tcPr>
            <w:tcW w:w="912" w:type="dxa"/>
          </w:tcPr>
          <w:p w:rsidR="0076256F" w:rsidRPr="006521DC" w:rsidRDefault="0076256F" w:rsidP="004F2B84"/>
        </w:tc>
        <w:sdt>
          <w:sdtPr>
            <w:id w:val="1836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</w:tcPr>
              <w:p w:rsidR="0076256F" w:rsidRPr="006521DC" w:rsidRDefault="0076256F" w:rsidP="004F2B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8" w:type="dxa"/>
          </w:tcPr>
          <w:p w:rsidR="0076256F" w:rsidRPr="006521DC" w:rsidRDefault="0076256F" w:rsidP="004F2B84">
            <w:r>
              <w:t>nein</w:t>
            </w:r>
          </w:p>
        </w:tc>
      </w:tr>
      <w:tr w:rsidR="0076256F" w:rsidRPr="00970952" w:rsidTr="004F2B84">
        <w:tc>
          <w:tcPr>
            <w:tcW w:w="9062" w:type="dxa"/>
            <w:gridSpan w:val="3"/>
          </w:tcPr>
          <w:p w:rsidR="0076256F" w:rsidRPr="00970952" w:rsidRDefault="0076256F" w:rsidP="004F2B84">
            <w:pPr>
              <w:rPr>
                <w:b/>
              </w:rPr>
            </w:pPr>
            <w:r>
              <w:rPr>
                <w:b/>
              </w:rPr>
              <w:t>Ergänzende Meldung in einem anderen Register</w:t>
            </w:r>
          </w:p>
        </w:tc>
      </w:tr>
      <w:tr w:rsidR="0076256F" w:rsidTr="004F2B84">
        <w:tc>
          <w:tcPr>
            <w:tcW w:w="912" w:type="dxa"/>
          </w:tcPr>
          <w:p w:rsidR="0076256F" w:rsidRDefault="0076256F" w:rsidP="004F2B84"/>
        </w:tc>
        <w:sdt>
          <w:sdtPr>
            <w:id w:val="148519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</w:tcPr>
              <w:p w:rsidR="0076256F" w:rsidRDefault="0076256F" w:rsidP="004F2B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8" w:type="dxa"/>
          </w:tcPr>
          <w:p w:rsidR="0076256F" w:rsidRDefault="0076256F" w:rsidP="004F2B84">
            <w:r>
              <w:t xml:space="preserve">ja </w:t>
            </w:r>
          </w:p>
        </w:tc>
      </w:tr>
      <w:tr w:rsidR="0076256F" w:rsidTr="004F2B84">
        <w:tc>
          <w:tcPr>
            <w:tcW w:w="912" w:type="dxa"/>
          </w:tcPr>
          <w:p w:rsidR="0076256F" w:rsidRDefault="0076256F" w:rsidP="004F2B84"/>
        </w:tc>
        <w:sdt>
          <w:sdtPr>
            <w:id w:val="172964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</w:tcPr>
              <w:p w:rsidR="0076256F" w:rsidRDefault="0076256F" w:rsidP="004F2B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8" w:type="dxa"/>
          </w:tcPr>
          <w:p w:rsidR="0076256F" w:rsidRDefault="0076256F" w:rsidP="004F2B84">
            <w:r>
              <w:t>nein</w:t>
            </w:r>
          </w:p>
        </w:tc>
      </w:tr>
    </w:tbl>
    <w:p w:rsidR="000A5819" w:rsidRDefault="000A5819">
      <w:pPr>
        <w:rPr>
          <w:b/>
        </w:rPr>
      </w:pPr>
    </w:p>
    <w:p w:rsidR="00580937" w:rsidRDefault="00580937">
      <w:pPr>
        <w:rPr>
          <w:b/>
        </w:rPr>
      </w:pPr>
      <w:r>
        <w:rPr>
          <w:b/>
        </w:rPr>
        <w:t>*Beschreibung Kriterium:</w:t>
      </w:r>
    </w:p>
    <w:p w:rsidR="00580937" w:rsidRPr="00580937" w:rsidRDefault="00580937"/>
    <w:p w:rsidR="00580937" w:rsidRDefault="00580937">
      <w:pPr>
        <w:rPr>
          <w:b/>
        </w:rPr>
      </w:pPr>
      <w:r>
        <w:rPr>
          <w:b/>
        </w:rPr>
        <w:t>**Anwendungsart:</w:t>
      </w:r>
    </w:p>
    <w:p w:rsidR="00580937" w:rsidRPr="00580937" w:rsidRDefault="00580937"/>
    <w:p w:rsidR="00FF7DD9" w:rsidRDefault="00427E81">
      <w:pPr>
        <w:rPr>
          <w:b/>
        </w:rPr>
      </w:pPr>
      <w:r w:rsidRPr="00427E81">
        <w:rPr>
          <w:b/>
        </w:rPr>
        <w:t>Kurzbeschreibung</w:t>
      </w:r>
      <w:r w:rsidR="00580937">
        <w:rPr>
          <w:b/>
        </w:rPr>
        <w:t xml:space="preserve"> Vorkommnis</w:t>
      </w:r>
      <w:r w:rsidRPr="00427E81">
        <w:rPr>
          <w:b/>
        </w:rPr>
        <w:t>:</w:t>
      </w:r>
    </w:p>
    <w:sectPr w:rsidR="00FF7DD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1A" w:rsidRDefault="00E6011A" w:rsidP="00427E81">
      <w:pPr>
        <w:spacing w:after="0" w:line="240" w:lineRule="auto"/>
      </w:pPr>
      <w:r>
        <w:separator/>
      </w:r>
    </w:p>
  </w:endnote>
  <w:endnote w:type="continuationSeparator" w:id="0">
    <w:p w:rsidR="00E6011A" w:rsidRDefault="00E6011A" w:rsidP="0042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1A" w:rsidRDefault="00E6011A" w:rsidP="00427E81">
      <w:pPr>
        <w:spacing w:after="0" w:line="240" w:lineRule="auto"/>
      </w:pPr>
      <w:r>
        <w:separator/>
      </w:r>
    </w:p>
  </w:footnote>
  <w:footnote w:type="continuationSeparator" w:id="0">
    <w:p w:rsidR="00E6011A" w:rsidRDefault="00E6011A" w:rsidP="0042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C4" w:rsidRPr="00C05752" w:rsidRDefault="006B2CC4" w:rsidP="006B2CC4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rPr>
        <w:rFonts w:ascii="Arial" w:hAnsi="Arial" w:cs="Arial"/>
        <w:b/>
      </w:rPr>
    </w:pPr>
    <w:r w:rsidRPr="00C05752">
      <w:rPr>
        <w:rFonts w:ascii="Arial" w:hAnsi="Arial" w:cs="Arial"/>
      </w:rPr>
      <w:t>Meldebogen</w:t>
    </w:r>
    <w:r w:rsidRPr="00C05752">
      <w:t xml:space="preserve"> </w:t>
    </w:r>
    <w:r>
      <w:t xml:space="preserve">außerhalb von </w:t>
    </w:r>
    <w:r w:rsidRPr="00C05752">
      <w:rPr>
        <w:rFonts w:ascii="Arial" w:hAnsi="Arial" w:cs="Arial"/>
      </w:rPr>
      <w:t>Anlage 14 (zu § 108) StrlSchV</w:t>
    </w:r>
  </w:p>
  <w:p w:rsidR="00427E81" w:rsidRPr="006B2CC4" w:rsidRDefault="00427E81" w:rsidP="006B2C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1A"/>
    <w:rsid w:val="00002529"/>
    <w:rsid w:val="0006743B"/>
    <w:rsid w:val="00093CA7"/>
    <w:rsid w:val="000A5819"/>
    <w:rsid w:val="001536F8"/>
    <w:rsid w:val="001765BE"/>
    <w:rsid w:val="001825D0"/>
    <w:rsid w:val="00207672"/>
    <w:rsid w:val="00224950"/>
    <w:rsid w:val="002330F6"/>
    <w:rsid w:val="00264D0A"/>
    <w:rsid w:val="002A1D90"/>
    <w:rsid w:val="002C3F65"/>
    <w:rsid w:val="002D1F13"/>
    <w:rsid w:val="002E1274"/>
    <w:rsid w:val="002F02ED"/>
    <w:rsid w:val="00361D88"/>
    <w:rsid w:val="00427E81"/>
    <w:rsid w:val="004409EC"/>
    <w:rsid w:val="00446E33"/>
    <w:rsid w:val="004D6D1A"/>
    <w:rsid w:val="00542AC3"/>
    <w:rsid w:val="00564376"/>
    <w:rsid w:val="00564535"/>
    <w:rsid w:val="00580937"/>
    <w:rsid w:val="005D4A42"/>
    <w:rsid w:val="005F4E38"/>
    <w:rsid w:val="005F6087"/>
    <w:rsid w:val="00606067"/>
    <w:rsid w:val="0062771F"/>
    <w:rsid w:val="006521DC"/>
    <w:rsid w:val="006620C3"/>
    <w:rsid w:val="006B2CC4"/>
    <w:rsid w:val="00702971"/>
    <w:rsid w:val="0076256F"/>
    <w:rsid w:val="00823D9F"/>
    <w:rsid w:val="008957F1"/>
    <w:rsid w:val="00970952"/>
    <w:rsid w:val="00A5740F"/>
    <w:rsid w:val="00A65C45"/>
    <w:rsid w:val="00B84722"/>
    <w:rsid w:val="00CB36A0"/>
    <w:rsid w:val="00D954A5"/>
    <w:rsid w:val="00DB2E93"/>
    <w:rsid w:val="00DB45F1"/>
    <w:rsid w:val="00E6011A"/>
    <w:rsid w:val="00E671F4"/>
    <w:rsid w:val="00EA0985"/>
    <w:rsid w:val="00EE6C04"/>
    <w:rsid w:val="00F17952"/>
    <w:rsid w:val="00FA4D7E"/>
    <w:rsid w:val="00FD3CF4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B83AEB-7C3D-4FF2-AC02-2BECE1AE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2529"/>
    <w:rPr>
      <w:color w:val="808080"/>
    </w:rPr>
  </w:style>
  <w:style w:type="table" w:styleId="Tabellenraster">
    <w:name w:val="Table Grid"/>
    <w:basedOn w:val="NormaleTabelle"/>
    <w:uiPriority w:val="59"/>
    <w:rsid w:val="0000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E81"/>
  </w:style>
  <w:style w:type="paragraph" w:styleId="Fuzeile">
    <w:name w:val="footer"/>
    <w:basedOn w:val="Standard"/>
    <w:link w:val="FuzeileZchn"/>
    <w:uiPriority w:val="99"/>
    <w:unhideWhenUsed/>
    <w:rsid w:val="0042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DE5E6AB6AC4AB2BE16429A904A7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8F269-19D4-4BE4-848E-F13F275AE628}"/>
      </w:docPartPr>
      <w:docPartBody>
        <w:p w:rsidR="00814EAE" w:rsidRDefault="00814EAE">
          <w:pPr>
            <w:pStyle w:val="C7DE5E6AB6AC4AB2BE16429A904A72ED"/>
          </w:pPr>
          <w:r w:rsidRPr="000551A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AE"/>
    <w:rsid w:val="0081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7DE5E6AB6AC4AB2BE16429A904A72ED">
    <w:name w:val="C7DE5E6AB6AC4AB2BE16429A904A7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2A68-081E-429F-988C-44398605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526D6BEA</Template>
  <TotalTime>0</TotalTime>
  <Pages>2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Soziales und Gesundheit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mlenz</dc:creator>
  <cp:lastModifiedBy>Krauel, Norbert</cp:lastModifiedBy>
  <cp:revision>3</cp:revision>
  <dcterms:created xsi:type="dcterms:W3CDTF">2020-07-14T12:10:00Z</dcterms:created>
  <dcterms:modified xsi:type="dcterms:W3CDTF">2020-07-14T12:17:00Z</dcterms:modified>
</cp:coreProperties>
</file>