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16" w:rsidRPr="00656527" w:rsidRDefault="00A6100F">
      <w:pPr>
        <w:rPr>
          <w:rFonts w:ascii="Arial" w:hAnsi="Arial" w:cs="Arial"/>
          <w:b/>
          <w:u w:val="single"/>
        </w:rPr>
      </w:pPr>
      <w:r w:rsidRPr="00656527">
        <w:rPr>
          <w:rFonts w:ascii="Arial" w:hAnsi="Arial" w:cs="Arial"/>
          <w:b/>
          <w:u w:val="single"/>
        </w:rPr>
        <w:t xml:space="preserve">Anlage </w:t>
      </w:r>
      <w:r w:rsidR="00B7407F" w:rsidRPr="00656527">
        <w:rPr>
          <w:rFonts w:ascii="Arial" w:hAnsi="Arial" w:cs="Arial"/>
          <w:b/>
          <w:u w:val="single"/>
        </w:rPr>
        <w:t>1</w:t>
      </w:r>
    </w:p>
    <w:p w:rsidR="00580FBD" w:rsidRPr="00656527" w:rsidRDefault="00580FBD">
      <w:pPr>
        <w:rPr>
          <w:rFonts w:ascii="Arial" w:hAnsi="Arial" w:cs="Arial"/>
          <w:b/>
        </w:rPr>
      </w:pPr>
      <w:r w:rsidRPr="00656527">
        <w:rPr>
          <w:rFonts w:ascii="Arial" w:hAnsi="Arial" w:cs="Arial"/>
          <w:b/>
        </w:rPr>
        <w:t>Erfassungsbogen - Personal</w:t>
      </w:r>
    </w:p>
    <w:p w:rsidR="00A6100F" w:rsidRPr="00656527" w:rsidRDefault="00A6100F" w:rsidP="00B7407F">
      <w:pPr>
        <w:jc w:val="both"/>
        <w:rPr>
          <w:rFonts w:ascii="Arial" w:hAnsi="Arial" w:cs="Arial"/>
        </w:rPr>
      </w:pPr>
      <w:r w:rsidRPr="00656527">
        <w:rPr>
          <w:rFonts w:ascii="Arial" w:hAnsi="Arial" w:cs="Arial"/>
        </w:rPr>
        <w:t xml:space="preserve">Detaillierte Angaben zu den Beratungsfachkräften </w:t>
      </w:r>
      <w:r w:rsidR="00743768" w:rsidRPr="00656527">
        <w:rPr>
          <w:rFonts w:ascii="Arial" w:hAnsi="Arial" w:cs="Arial"/>
        </w:rPr>
        <w:t xml:space="preserve">in </w:t>
      </w:r>
      <w:r w:rsidR="00524C51" w:rsidRPr="00656527">
        <w:rPr>
          <w:rFonts w:ascii="Arial" w:hAnsi="Arial" w:cs="Arial"/>
        </w:rPr>
        <w:t xml:space="preserve">den </w:t>
      </w:r>
      <w:r w:rsidR="00743768" w:rsidRPr="00656527">
        <w:rPr>
          <w:rFonts w:ascii="Arial" w:hAnsi="Arial" w:cs="Arial"/>
        </w:rPr>
        <w:t xml:space="preserve">Sucht- und Drogenberatungsstellen </w:t>
      </w:r>
      <w:r w:rsidR="00833008" w:rsidRPr="00656527">
        <w:rPr>
          <w:rFonts w:ascii="Arial" w:hAnsi="Arial" w:cs="Arial"/>
        </w:rPr>
        <w:t>beziehungsweise</w:t>
      </w:r>
      <w:r w:rsidR="00A71661" w:rsidRPr="00656527">
        <w:rPr>
          <w:rFonts w:ascii="Arial" w:hAnsi="Arial" w:cs="Arial"/>
        </w:rPr>
        <w:t xml:space="preserve"> Nebenstellen</w:t>
      </w:r>
    </w:p>
    <w:p w:rsidR="00743768" w:rsidRPr="00656527" w:rsidRDefault="00743768">
      <w:pPr>
        <w:rPr>
          <w:rFonts w:ascii="Arial" w:hAnsi="Arial" w:cs="Arial"/>
          <w:b/>
        </w:rPr>
      </w:pPr>
    </w:p>
    <w:p w:rsidR="00D11CB4" w:rsidRPr="00656527" w:rsidRDefault="00743768" w:rsidP="00B7407F">
      <w:pPr>
        <w:jc w:val="both"/>
        <w:rPr>
          <w:rFonts w:ascii="Arial" w:hAnsi="Arial" w:cs="Arial"/>
        </w:rPr>
      </w:pPr>
      <w:r w:rsidRPr="00656527">
        <w:rPr>
          <w:rFonts w:ascii="Arial" w:hAnsi="Arial" w:cs="Arial"/>
          <w:b/>
          <w:u w:val="single"/>
        </w:rPr>
        <w:t xml:space="preserve">Hinweis: </w:t>
      </w:r>
      <w:r w:rsidRPr="00656527">
        <w:rPr>
          <w:rFonts w:ascii="Arial" w:hAnsi="Arial" w:cs="Arial"/>
        </w:rPr>
        <w:t>Für</w:t>
      </w:r>
      <w:r w:rsidRPr="00656527">
        <w:rPr>
          <w:rFonts w:ascii="Arial" w:hAnsi="Arial" w:cs="Arial"/>
          <w:u w:val="single"/>
        </w:rPr>
        <w:t xml:space="preserve"> </w:t>
      </w:r>
      <w:r w:rsidRPr="00656527">
        <w:rPr>
          <w:rFonts w:ascii="Arial" w:hAnsi="Arial" w:cs="Arial"/>
          <w:b/>
          <w:u w:val="single"/>
        </w:rPr>
        <w:t>jede</w:t>
      </w:r>
      <w:r w:rsidRPr="00656527">
        <w:rPr>
          <w:rFonts w:ascii="Arial" w:hAnsi="Arial" w:cs="Arial"/>
          <w:u w:val="single"/>
        </w:rPr>
        <w:t xml:space="preserve"> </w:t>
      </w:r>
      <w:r w:rsidR="00F9712D" w:rsidRPr="00656527">
        <w:rPr>
          <w:rFonts w:ascii="Arial" w:hAnsi="Arial" w:cs="Arial"/>
          <w:b/>
          <w:u w:val="single"/>
        </w:rPr>
        <w:t>einzelne</w:t>
      </w:r>
      <w:r w:rsidR="00F9712D" w:rsidRPr="00656527">
        <w:rPr>
          <w:rFonts w:ascii="Arial" w:hAnsi="Arial" w:cs="Arial"/>
          <w:u w:val="single"/>
        </w:rPr>
        <w:t xml:space="preserve"> </w:t>
      </w:r>
      <w:r w:rsidRPr="00656527">
        <w:rPr>
          <w:rFonts w:ascii="Arial" w:hAnsi="Arial" w:cs="Arial"/>
          <w:u w:val="single"/>
        </w:rPr>
        <w:t>Beratungs</w:t>
      </w:r>
      <w:r w:rsidR="00244DC5" w:rsidRPr="00656527">
        <w:rPr>
          <w:rFonts w:ascii="Arial" w:hAnsi="Arial" w:cs="Arial"/>
          <w:u w:val="single"/>
        </w:rPr>
        <w:t>fach</w:t>
      </w:r>
      <w:r w:rsidRPr="00656527">
        <w:rPr>
          <w:rFonts w:ascii="Arial" w:hAnsi="Arial" w:cs="Arial"/>
          <w:u w:val="single"/>
        </w:rPr>
        <w:t xml:space="preserve">kraft </w:t>
      </w:r>
      <w:r w:rsidR="00BA4A7F" w:rsidRPr="00656527">
        <w:rPr>
          <w:rFonts w:ascii="Arial" w:hAnsi="Arial" w:cs="Arial"/>
        </w:rPr>
        <w:t>ist</w:t>
      </w:r>
      <w:r w:rsidR="00524C51" w:rsidRPr="00656527">
        <w:rPr>
          <w:rFonts w:ascii="Arial" w:hAnsi="Arial" w:cs="Arial"/>
        </w:rPr>
        <w:t xml:space="preserve"> </w:t>
      </w:r>
      <w:r w:rsidRPr="00656527">
        <w:rPr>
          <w:rFonts w:ascii="Arial" w:hAnsi="Arial" w:cs="Arial"/>
        </w:rPr>
        <w:t>ein</w:t>
      </w:r>
      <w:r w:rsidRPr="00656527">
        <w:rPr>
          <w:rFonts w:ascii="Arial" w:hAnsi="Arial" w:cs="Arial"/>
          <w:u w:val="single"/>
        </w:rPr>
        <w:t xml:space="preserve"> </w:t>
      </w:r>
      <w:r w:rsidRPr="00656527">
        <w:rPr>
          <w:rFonts w:ascii="Arial" w:hAnsi="Arial" w:cs="Arial"/>
          <w:b/>
          <w:u w:val="single"/>
        </w:rPr>
        <w:t>gesondertes</w:t>
      </w:r>
      <w:r w:rsidRPr="00656527">
        <w:rPr>
          <w:rFonts w:ascii="Arial" w:hAnsi="Arial" w:cs="Arial"/>
          <w:u w:val="single"/>
        </w:rPr>
        <w:t xml:space="preserve"> Formular </w:t>
      </w:r>
      <w:r w:rsidRPr="00656527">
        <w:rPr>
          <w:rFonts w:ascii="Arial" w:hAnsi="Arial" w:cs="Arial"/>
        </w:rPr>
        <w:t>auszufüllen</w:t>
      </w:r>
      <w:r w:rsidR="00486A5D" w:rsidRPr="00656527">
        <w:rPr>
          <w:rFonts w:ascii="Arial" w:hAnsi="Arial" w:cs="Arial"/>
        </w:rPr>
        <w:t>.</w:t>
      </w:r>
      <w:r w:rsidR="005F18C4" w:rsidRPr="00656527">
        <w:rPr>
          <w:rFonts w:ascii="Arial" w:hAnsi="Arial" w:cs="Arial"/>
        </w:rPr>
        <w:t xml:space="preserve"> </w:t>
      </w:r>
    </w:p>
    <w:p w:rsidR="005F18C4" w:rsidRPr="00656527" w:rsidRDefault="00D11CB4" w:rsidP="00B7407F">
      <w:pPr>
        <w:ind w:firstLine="708"/>
        <w:jc w:val="both"/>
        <w:rPr>
          <w:rFonts w:ascii="Arial" w:hAnsi="Arial" w:cs="Arial"/>
          <w:u w:val="single"/>
        </w:rPr>
      </w:pPr>
      <w:r w:rsidRPr="00656527">
        <w:rPr>
          <w:rFonts w:ascii="Arial" w:hAnsi="Arial" w:cs="Arial"/>
        </w:rPr>
        <w:t xml:space="preserve">    </w:t>
      </w:r>
      <w:r w:rsidR="005F18C4" w:rsidRPr="00656527">
        <w:rPr>
          <w:rFonts w:ascii="Arial" w:hAnsi="Arial" w:cs="Arial"/>
        </w:rPr>
        <w:t xml:space="preserve">Die Angaben sind mit Zeugnissen </w:t>
      </w:r>
      <w:r w:rsidR="005F18C4" w:rsidRPr="00656527">
        <w:rPr>
          <w:rFonts w:ascii="Arial" w:hAnsi="Arial" w:cs="Arial"/>
          <w:u w:val="single"/>
        </w:rPr>
        <w:t>(</w:t>
      </w:r>
      <w:r w:rsidR="006D6BA8" w:rsidRPr="00656527">
        <w:rPr>
          <w:rFonts w:ascii="Arial" w:hAnsi="Arial" w:cs="Arial"/>
          <w:u w:val="single"/>
        </w:rPr>
        <w:t xml:space="preserve">ausschließlich </w:t>
      </w:r>
      <w:r w:rsidR="005F18C4" w:rsidRPr="00656527">
        <w:rPr>
          <w:rFonts w:ascii="Arial" w:hAnsi="Arial" w:cs="Arial"/>
          <w:u w:val="single"/>
        </w:rPr>
        <w:t xml:space="preserve">in Kopie) </w:t>
      </w:r>
      <w:r w:rsidR="005F18C4" w:rsidRPr="00656527">
        <w:rPr>
          <w:rFonts w:ascii="Arial" w:hAnsi="Arial" w:cs="Arial"/>
        </w:rPr>
        <w:t>zu belegen.</w:t>
      </w:r>
    </w:p>
    <w:p w:rsidR="00743768" w:rsidRPr="00656527" w:rsidRDefault="00743768">
      <w:pPr>
        <w:rPr>
          <w:rFonts w:ascii="Arial" w:hAnsi="Arial" w:cs="Arial"/>
          <w:u w:val="single"/>
        </w:rPr>
      </w:pPr>
    </w:p>
    <w:tbl>
      <w:tblPr>
        <w:tblStyle w:val="Tabellenraster"/>
        <w:tblW w:w="9782" w:type="dxa"/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0D66E7" w:rsidRPr="00656527" w:rsidTr="00852FB1">
        <w:trPr>
          <w:trHeight w:val="1014"/>
        </w:trPr>
        <w:tc>
          <w:tcPr>
            <w:tcW w:w="4537" w:type="dxa"/>
          </w:tcPr>
          <w:p w:rsidR="000D66E7" w:rsidRPr="00656527" w:rsidRDefault="000D66E7" w:rsidP="00987AC1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  <w:b/>
              </w:rPr>
              <w:t>Name, Vorname der Beratungs</w:t>
            </w:r>
            <w:r w:rsidR="00833008" w:rsidRPr="00656527">
              <w:rPr>
                <w:rFonts w:ascii="Arial" w:hAnsi="Arial" w:cs="Arial"/>
                <w:b/>
              </w:rPr>
              <w:t>fach</w:t>
            </w:r>
            <w:r w:rsidRPr="00656527">
              <w:rPr>
                <w:rFonts w:ascii="Arial" w:hAnsi="Arial" w:cs="Arial"/>
                <w:b/>
              </w:rPr>
              <w:t>kraft</w:t>
            </w:r>
          </w:p>
        </w:tc>
        <w:tc>
          <w:tcPr>
            <w:tcW w:w="5245" w:type="dxa"/>
            <w:vAlign w:val="center"/>
          </w:tcPr>
          <w:p w:rsidR="000D66E7" w:rsidRPr="00656527" w:rsidRDefault="0011738A" w:rsidP="00852FB1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bookmarkEnd w:id="1"/>
            <w:r w:rsidRPr="0065652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D66E7" w:rsidRPr="00656527" w:rsidTr="00852FB1">
        <w:trPr>
          <w:trHeight w:val="307"/>
        </w:trPr>
        <w:tc>
          <w:tcPr>
            <w:tcW w:w="4537" w:type="dxa"/>
          </w:tcPr>
          <w:p w:rsidR="000D66E7" w:rsidRPr="00656527" w:rsidRDefault="000D66E7" w:rsidP="000210D8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  <w:b/>
              </w:rPr>
              <w:t>Bezeichnung der abgeschlossenen Berufsausbildung</w:t>
            </w:r>
          </w:p>
          <w:p w:rsidR="000D66E7" w:rsidRPr="00656527" w:rsidRDefault="000D66E7" w:rsidP="000210D8">
            <w:pPr>
              <w:rPr>
                <w:rFonts w:ascii="Arial" w:hAnsi="Arial" w:cs="Arial"/>
                <w:sz w:val="18"/>
                <w:szCs w:val="18"/>
              </w:rPr>
            </w:pPr>
            <w:r w:rsidRPr="00656527">
              <w:rPr>
                <w:rFonts w:ascii="Arial" w:hAnsi="Arial" w:cs="Arial"/>
                <w:sz w:val="18"/>
                <w:szCs w:val="18"/>
              </w:rPr>
              <w:t>(Nachweis in Kopie beifügen):</w:t>
            </w:r>
          </w:p>
          <w:p w:rsidR="005A7827" w:rsidRPr="00656527" w:rsidRDefault="005A7827" w:rsidP="000210D8">
            <w:pPr>
              <w:rPr>
                <w:rFonts w:ascii="Arial" w:hAnsi="Arial" w:cs="Arial"/>
              </w:rPr>
            </w:pPr>
          </w:p>
          <w:p w:rsidR="00D11D88" w:rsidRPr="00656527" w:rsidRDefault="00D11D88" w:rsidP="000210D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292"/>
        </w:trPr>
        <w:tc>
          <w:tcPr>
            <w:tcW w:w="4537" w:type="dxa"/>
          </w:tcPr>
          <w:p w:rsidR="000D66E7" w:rsidRPr="00656527" w:rsidRDefault="000D66E7" w:rsidP="000210D8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  <w:b/>
              </w:rPr>
              <w:t xml:space="preserve">Bezeichnung der abgeschlossenen Zusatzqualifikation </w:t>
            </w:r>
          </w:p>
          <w:p w:rsidR="000D66E7" w:rsidRPr="00656527" w:rsidRDefault="000D66E7" w:rsidP="000210D8">
            <w:pPr>
              <w:rPr>
                <w:rFonts w:ascii="Arial" w:hAnsi="Arial" w:cs="Arial"/>
                <w:sz w:val="18"/>
                <w:szCs w:val="18"/>
              </w:rPr>
            </w:pPr>
            <w:r w:rsidRPr="00656527">
              <w:rPr>
                <w:rFonts w:ascii="Arial" w:hAnsi="Arial" w:cs="Arial"/>
                <w:sz w:val="18"/>
                <w:szCs w:val="18"/>
              </w:rPr>
              <w:t>(Nachweis in Kopie beifügen):</w:t>
            </w:r>
          </w:p>
          <w:p w:rsidR="005A7827" w:rsidRPr="00656527" w:rsidRDefault="005A7827" w:rsidP="000210D8">
            <w:pPr>
              <w:rPr>
                <w:rFonts w:ascii="Arial" w:hAnsi="Arial" w:cs="Arial"/>
              </w:rPr>
            </w:pPr>
          </w:p>
          <w:p w:rsidR="00D11D88" w:rsidRPr="00656527" w:rsidRDefault="00D11D88" w:rsidP="000210D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292"/>
        </w:trPr>
        <w:tc>
          <w:tcPr>
            <w:tcW w:w="4537" w:type="dxa"/>
          </w:tcPr>
          <w:p w:rsidR="000D66E7" w:rsidRPr="00656527" w:rsidRDefault="000D66E7" w:rsidP="000210D8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  <w:b/>
              </w:rPr>
              <w:t>Bezeichnung und Stundenzahlangabe der bisher absolvierten Fortbildungen</w:t>
            </w:r>
          </w:p>
          <w:p w:rsidR="000D66E7" w:rsidRPr="00656527" w:rsidRDefault="000D66E7" w:rsidP="000210D8">
            <w:pPr>
              <w:rPr>
                <w:rFonts w:ascii="Arial" w:hAnsi="Arial" w:cs="Arial"/>
                <w:sz w:val="18"/>
                <w:szCs w:val="18"/>
              </w:rPr>
            </w:pPr>
            <w:r w:rsidRPr="00656527">
              <w:rPr>
                <w:rFonts w:ascii="Arial" w:hAnsi="Arial" w:cs="Arial"/>
                <w:sz w:val="18"/>
                <w:szCs w:val="18"/>
              </w:rPr>
              <w:t>(Zertifikat</w:t>
            </w:r>
            <w:r w:rsidR="00E3365C" w:rsidRPr="00656527">
              <w:rPr>
                <w:rFonts w:ascii="Arial" w:hAnsi="Arial" w:cs="Arial"/>
                <w:sz w:val="18"/>
                <w:szCs w:val="18"/>
              </w:rPr>
              <w:t>e</w:t>
            </w:r>
            <w:r w:rsidRPr="00656527">
              <w:rPr>
                <w:rFonts w:ascii="Arial" w:hAnsi="Arial" w:cs="Arial"/>
                <w:sz w:val="18"/>
                <w:szCs w:val="18"/>
              </w:rPr>
              <w:t xml:space="preserve"> in Kopie beifügen):</w:t>
            </w:r>
          </w:p>
          <w:p w:rsidR="00E3365C" w:rsidRPr="00656527" w:rsidRDefault="00E3365C" w:rsidP="000210D8">
            <w:pPr>
              <w:rPr>
                <w:rFonts w:ascii="Arial" w:hAnsi="Arial" w:cs="Arial"/>
              </w:rPr>
            </w:pPr>
          </w:p>
          <w:p w:rsidR="005A7827" w:rsidRPr="00656527" w:rsidRDefault="005A7827" w:rsidP="000210D8">
            <w:pPr>
              <w:rPr>
                <w:rFonts w:ascii="Arial" w:hAnsi="Arial" w:cs="Arial"/>
              </w:rPr>
            </w:pPr>
          </w:p>
          <w:p w:rsidR="005A7827" w:rsidRPr="00656527" w:rsidRDefault="005A7827" w:rsidP="000210D8">
            <w:pPr>
              <w:rPr>
                <w:rFonts w:ascii="Arial" w:hAnsi="Arial" w:cs="Arial"/>
              </w:rPr>
            </w:pPr>
          </w:p>
          <w:p w:rsidR="00D11D88" w:rsidRPr="00656527" w:rsidRDefault="00D11D88" w:rsidP="000210D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292"/>
        </w:trPr>
        <w:tc>
          <w:tcPr>
            <w:tcW w:w="4537" w:type="dxa"/>
          </w:tcPr>
          <w:p w:rsidR="000D66E7" w:rsidRPr="00656527" w:rsidRDefault="00AB3F57">
            <w:pPr>
              <w:rPr>
                <w:rFonts w:ascii="Arial" w:hAnsi="Arial" w:cs="Arial"/>
              </w:rPr>
            </w:pPr>
            <w:r w:rsidRPr="00656527">
              <w:rPr>
                <w:rFonts w:ascii="Arial" w:hAnsi="Arial" w:cs="Arial"/>
                <w:b/>
              </w:rPr>
              <w:t>E</w:t>
            </w:r>
            <w:r w:rsidR="000D66E7" w:rsidRPr="00656527">
              <w:rPr>
                <w:rFonts w:ascii="Arial" w:hAnsi="Arial" w:cs="Arial"/>
                <w:b/>
              </w:rPr>
              <w:t xml:space="preserve">rfahrungen in der Suchtkrankenhilfe oder –prävention seit (…) </w:t>
            </w:r>
            <w:r w:rsidR="000D66E7" w:rsidRPr="00656527">
              <w:rPr>
                <w:rFonts w:ascii="Arial" w:hAnsi="Arial" w:cs="Arial"/>
              </w:rPr>
              <w:t>(</w:t>
            </w:r>
            <w:r w:rsidR="000D66E7" w:rsidRPr="00656527">
              <w:rPr>
                <w:rFonts w:ascii="Arial" w:hAnsi="Arial" w:cs="Arial"/>
                <w:sz w:val="18"/>
                <w:szCs w:val="18"/>
              </w:rPr>
              <w:t>Jahresangabe):</w:t>
            </w:r>
          </w:p>
          <w:p w:rsidR="00D11D88" w:rsidRPr="00656527" w:rsidRDefault="00D11D8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292"/>
        </w:trPr>
        <w:tc>
          <w:tcPr>
            <w:tcW w:w="4537" w:type="dxa"/>
          </w:tcPr>
          <w:p w:rsidR="000D66E7" w:rsidRPr="00656527" w:rsidRDefault="000D66E7" w:rsidP="00173225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</w:rPr>
              <w:t>Einsatzort:</w:t>
            </w:r>
            <w:r w:rsidR="00D11D88" w:rsidRPr="00656527">
              <w:rPr>
                <w:rFonts w:ascii="Arial" w:hAnsi="Arial" w:cs="Arial"/>
              </w:rPr>
              <w:t xml:space="preserve"> </w:t>
            </w:r>
            <w:r w:rsidR="005019AF" w:rsidRPr="00656527">
              <w:rPr>
                <w:rFonts w:ascii="Arial" w:hAnsi="Arial" w:cs="Arial"/>
              </w:rPr>
              <w:t xml:space="preserve">in der </w:t>
            </w:r>
            <w:r w:rsidRPr="00656527">
              <w:rPr>
                <w:rFonts w:ascii="Arial" w:hAnsi="Arial" w:cs="Arial"/>
                <w:b/>
              </w:rPr>
              <w:t>Beratungsstelle</w:t>
            </w:r>
            <w:r w:rsidR="00E3365C" w:rsidRPr="00656527">
              <w:rPr>
                <w:rFonts w:ascii="Arial" w:hAnsi="Arial" w:cs="Arial"/>
                <w:b/>
              </w:rPr>
              <w:t>?</w:t>
            </w:r>
          </w:p>
          <w:p w:rsidR="00D11D88" w:rsidRPr="00656527" w:rsidRDefault="00D11D88" w:rsidP="0017322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307"/>
        </w:trPr>
        <w:tc>
          <w:tcPr>
            <w:tcW w:w="4537" w:type="dxa"/>
          </w:tcPr>
          <w:p w:rsidR="00D11D88" w:rsidRPr="00656527" w:rsidRDefault="000D66E7" w:rsidP="008A115C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t xml:space="preserve">Beschäftigt in der </w:t>
            </w:r>
            <w:r w:rsidRPr="00656527">
              <w:rPr>
                <w:rFonts w:ascii="Arial" w:hAnsi="Arial" w:cs="Arial"/>
                <w:b/>
              </w:rPr>
              <w:t xml:space="preserve">Beratungsstelle </w:t>
            </w:r>
            <w:r w:rsidRPr="00656527">
              <w:rPr>
                <w:rFonts w:ascii="Arial" w:hAnsi="Arial" w:cs="Arial"/>
              </w:rPr>
              <w:t xml:space="preserve">mit </w:t>
            </w:r>
            <w:r w:rsidR="005019AF" w:rsidRPr="00656527">
              <w:rPr>
                <w:rFonts w:ascii="Arial" w:hAnsi="Arial" w:cs="Arial"/>
              </w:rPr>
              <w:t xml:space="preserve">wieviel </w:t>
            </w:r>
            <w:r w:rsidRPr="00656527">
              <w:rPr>
                <w:rFonts w:ascii="Arial" w:hAnsi="Arial" w:cs="Arial"/>
                <w:b/>
              </w:rPr>
              <w:t>h/Wo</w:t>
            </w:r>
            <w:r w:rsidR="008A115C" w:rsidRPr="0065652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276"/>
        </w:trPr>
        <w:tc>
          <w:tcPr>
            <w:tcW w:w="4537" w:type="dxa"/>
          </w:tcPr>
          <w:p w:rsidR="000D66E7" w:rsidRPr="00656527" w:rsidRDefault="000D66E7" w:rsidP="00173225">
            <w:pPr>
              <w:rPr>
                <w:rFonts w:ascii="Arial" w:hAnsi="Arial" w:cs="Arial"/>
                <w:b/>
              </w:rPr>
            </w:pPr>
            <w:r w:rsidRPr="00656527">
              <w:rPr>
                <w:rFonts w:ascii="Arial" w:hAnsi="Arial" w:cs="Arial"/>
              </w:rPr>
              <w:t xml:space="preserve">Einsatzort: </w:t>
            </w:r>
            <w:r w:rsidR="005019AF" w:rsidRPr="00656527">
              <w:rPr>
                <w:rFonts w:ascii="Arial" w:hAnsi="Arial" w:cs="Arial"/>
              </w:rPr>
              <w:t xml:space="preserve">in der </w:t>
            </w:r>
            <w:r w:rsidRPr="00656527">
              <w:rPr>
                <w:rFonts w:ascii="Arial" w:hAnsi="Arial" w:cs="Arial"/>
                <w:b/>
              </w:rPr>
              <w:t>Nebenstelle</w:t>
            </w:r>
            <w:r w:rsidR="00E3365C" w:rsidRPr="00656527">
              <w:rPr>
                <w:rFonts w:ascii="Arial" w:hAnsi="Arial" w:cs="Arial"/>
                <w:b/>
              </w:rPr>
              <w:t>?</w:t>
            </w:r>
          </w:p>
          <w:p w:rsidR="00D11D88" w:rsidRPr="00656527" w:rsidRDefault="00D11D88" w:rsidP="0017322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  <w:tr w:rsidR="000D66E7" w:rsidRPr="00656527" w:rsidTr="00852FB1">
        <w:trPr>
          <w:trHeight w:val="276"/>
        </w:trPr>
        <w:tc>
          <w:tcPr>
            <w:tcW w:w="4537" w:type="dxa"/>
          </w:tcPr>
          <w:p w:rsidR="00D11D88" w:rsidRPr="00656527" w:rsidRDefault="000D66E7" w:rsidP="008A115C">
            <w:pPr>
              <w:rPr>
                <w:rFonts w:ascii="Arial" w:hAnsi="Arial" w:cs="Arial"/>
              </w:rPr>
            </w:pPr>
            <w:r w:rsidRPr="00656527">
              <w:rPr>
                <w:rFonts w:ascii="Arial" w:hAnsi="Arial" w:cs="Arial"/>
              </w:rPr>
              <w:t xml:space="preserve">Beschäftigt in der </w:t>
            </w:r>
            <w:r w:rsidRPr="00656527">
              <w:rPr>
                <w:rFonts w:ascii="Arial" w:hAnsi="Arial" w:cs="Arial"/>
                <w:b/>
              </w:rPr>
              <w:t xml:space="preserve">Nebenstelle </w:t>
            </w:r>
            <w:r w:rsidRPr="00656527">
              <w:rPr>
                <w:rFonts w:ascii="Arial" w:hAnsi="Arial" w:cs="Arial"/>
              </w:rPr>
              <w:t xml:space="preserve">mit </w:t>
            </w:r>
            <w:r w:rsidR="005019AF" w:rsidRPr="00656527">
              <w:rPr>
                <w:rFonts w:ascii="Arial" w:hAnsi="Arial" w:cs="Arial"/>
              </w:rPr>
              <w:t xml:space="preserve">wieviel </w:t>
            </w:r>
            <w:r w:rsidRPr="00656527">
              <w:rPr>
                <w:rFonts w:ascii="Arial" w:hAnsi="Arial" w:cs="Arial"/>
                <w:b/>
              </w:rPr>
              <w:t>h/Wo</w:t>
            </w:r>
            <w:r w:rsidR="008A115C" w:rsidRPr="0065652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245" w:type="dxa"/>
          </w:tcPr>
          <w:p w:rsidR="000D66E7" w:rsidRPr="00656527" w:rsidRDefault="0011738A">
            <w:pPr>
              <w:rPr>
                <w:rFonts w:ascii="Arial" w:hAnsi="Arial" w:cs="Arial"/>
                <w:u w:val="single"/>
              </w:rPr>
            </w:pPr>
            <w:r w:rsidRPr="006565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56527">
              <w:rPr>
                <w:rFonts w:ascii="Arial" w:hAnsi="Arial" w:cs="Arial"/>
              </w:rPr>
              <w:instrText xml:space="preserve"> FORMTEXT </w:instrText>
            </w:r>
            <w:r w:rsidRPr="00656527">
              <w:rPr>
                <w:rFonts w:ascii="Arial" w:hAnsi="Arial" w:cs="Arial"/>
              </w:rPr>
            </w:r>
            <w:r w:rsidRPr="00656527">
              <w:rPr>
                <w:rFonts w:ascii="Arial" w:hAnsi="Arial" w:cs="Arial"/>
              </w:rPr>
              <w:fldChar w:fldCharType="separate"/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  <w:noProof/>
              </w:rPr>
              <w:t> </w:t>
            </w:r>
            <w:r w:rsidRPr="00656527">
              <w:rPr>
                <w:rFonts w:ascii="Arial" w:hAnsi="Arial" w:cs="Arial"/>
              </w:rPr>
              <w:fldChar w:fldCharType="end"/>
            </w:r>
          </w:p>
        </w:tc>
      </w:tr>
    </w:tbl>
    <w:p w:rsidR="009F5C55" w:rsidRDefault="009F5C55">
      <w:pPr>
        <w:rPr>
          <w:rFonts w:ascii="Arial" w:hAnsi="Arial" w:cs="Arial"/>
          <w:u w:val="single"/>
        </w:rPr>
      </w:pPr>
    </w:p>
    <w:p w:rsidR="00656527" w:rsidRPr="00656527" w:rsidRDefault="00656527">
      <w:pPr>
        <w:rPr>
          <w:rFonts w:ascii="Arial" w:hAnsi="Arial" w:cs="Arial"/>
          <w:u w:val="single"/>
        </w:rPr>
      </w:pPr>
    </w:p>
    <w:p w:rsidR="002A3B22" w:rsidRPr="00656527" w:rsidRDefault="0011738A">
      <w:pPr>
        <w:rPr>
          <w:rFonts w:ascii="Arial" w:hAnsi="Arial" w:cs="Arial"/>
          <w:u w:val="single"/>
        </w:rPr>
      </w:pPr>
      <w:r w:rsidRPr="006565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56527">
        <w:rPr>
          <w:rFonts w:ascii="Arial" w:hAnsi="Arial" w:cs="Arial"/>
        </w:rPr>
        <w:instrText xml:space="preserve"> FORMTEXT </w:instrText>
      </w:r>
      <w:r w:rsidRPr="00656527">
        <w:rPr>
          <w:rFonts w:ascii="Arial" w:hAnsi="Arial" w:cs="Arial"/>
        </w:rPr>
      </w:r>
      <w:r w:rsidRPr="00656527">
        <w:rPr>
          <w:rFonts w:ascii="Arial" w:hAnsi="Arial" w:cs="Arial"/>
        </w:rPr>
        <w:fldChar w:fldCharType="separate"/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</w:rPr>
        <w:fldChar w:fldCharType="end"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56527">
        <w:rPr>
          <w:rFonts w:ascii="Arial" w:hAnsi="Arial" w:cs="Arial"/>
        </w:rPr>
        <w:instrText xml:space="preserve"> FORMTEXT </w:instrText>
      </w:r>
      <w:r w:rsidRPr="00656527">
        <w:rPr>
          <w:rFonts w:ascii="Arial" w:hAnsi="Arial" w:cs="Arial"/>
        </w:rPr>
      </w:r>
      <w:r w:rsidRPr="00656527">
        <w:rPr>
          <w:rFonts w:ascii="Arial" w:hAnsi="Arial" w:cs="Arial"/>
        </w:rPr>
        <w:fldChar w:fldCharType="separate"/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</w:rPr>
        <w:fldChar w:fldCharType="end"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tab/>
      </w:r>
      <w:r w:rsidRPr="006565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56527">
        <w:rPr>
          <w:rFonts w:ascii="Arial" w:hAnsi="Arial" w:cs="Arial"/>
        </w:rPr>
        <w:instrText xml:space="preserve"> FORMTEXT </w:instrText>
      </w:r>
      <w:r w:rsidRPr="00656527">
        <w:rPr>
          <w:rFonts w:ascii="Arial" w:hAnsi="Arial" w:cs="Arial"/>
        </w:rPr>
      </w:r>
      <w:r w:rsidRPr="00656527">
        <w:rPr>
          <w:rFonts w:ascii="Arial" w:hAnsi="Arial" w:cs="Arial"/>
        </w:rPr>
        <w:fldChar w:fldCharType="separate"/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  <w:noProof/>
        </w:rPr>
        <w:t> </w:t>
      </w:r>
      <w:r w:rsidRPr="00656527">
        <w:rPr>
          <w:rFonts w:ascii="Arial" w:hAnsi="Arial" w:cs="Arial"/>
        </w:rPr>
        <w:fldChar w:fldCharType="end"/>
      </w:r>
    </w:p>
    <w:p w:rsidR="001F5D40" w:rsidRPr="00656527" w:rsidRDefault="001F5D40">
      <w:pPr>
        <w:rPr>
          <w:rFonts w:ascii="Arial" w:hAnsi="Arial" w:cs="Arial"/>
          <w:u w:val="single"/>
        </w:rPr>
      </w:pPr>
      <w:r w:rsidRPr="00656527">
        <w:rPr>
          <w:rFonts w:ascii="Arial" w:hAnsi="Arial" w:cs="Arial"/>
          <w:u w:val="single"/>
        </w:rPr>
        <w:t>Ort, Datum</w:t>
      </w:r>
      <w:r w:rsidR="00524C51" w:rsidRPr="00656527">
        <w:rPr>
          <w:rFonts w:ascii="Arial" w:hAnsi="Arial" w:cs="Arial"/>
        </w:rPr>
        <w:tab/>
      </w:r>
      <w:r w:rsidR="00FA758B" w:rsidRPr="00656527">
        <w:rPr>
          <w:rFonts w:ascii="Arial" w:hAnsi="Arial" w:cs="Arial"/>
        </w:rPr>
        <w:tab/>
      </w:r>
      <w:r w:rsidR="00376450" w:rsidRPr="00656527">
        <w:rPr>
          <w:rFonts w:ascii="Arial" w:hAnsi="Arial" w:cs="Arial"/>
          <w:u w:val="single"/>
        </w:rPr>
        <w:t xml:space="preserve">Vertretungsberechtigter des Trägers </w:t>
      </w:r>
      <w:r w:rsidR="00524C51" w:rsidRPr="00656527">
        <w:rPr>
          <w:rFonts w:ascii="Arial" w:hAnsi="Arial" w:cs="Arial"/>
        </w:rPr>
        <w:tab/>
      </w:r>
      <w:r w:rsidR="00376450" w:rsidRPr="00656527">
        <w:rPr>
          <w:rFonts w:ascii="Arial" w:hAnsi="Arial" w:cs="Arial"/>
          <w:u w:val="single"/>
        </w:rPr>
        <w:t>Träger</w:t>
      </w:r>
      <w:r w:rsidR="00580FBD" w:rsidRPr="00656527">
        <w:rPr>
          <w:rFonts w:ascii="Arial" w:hAnsi="Arial" w:cs="Arial"/>
          <w:u w:val="single"/>
        </w:rPr>
        <w:t>s</w:t>
      </w:r>
      <w:r w:rsidRPr="00656527">
        <w:rPr>
          <w:rFonts w:ascii="Arial" w:hAnsi="Arial" w:cs="Arial"/>
          <w:u w:val="single"/>
        </w:rPr>
        <w:t xml:space="preserve">tempel/Unterschrift </w:t>
      </w:r>
    </w:p>
    <w:sectPr w:rsidR="001F5D40" w:rsidRPr="00656527" w:rsidSect="00021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B1" w:rsidRDefault="00852FB1" w:rsidP="00BE4810">
      <w:pPr>
        <w:spacing w:after="0" w:line="240" w:lineRule="auto"/>
      </w:pPr>
      <w:r>
        <w:separator/>
      </w:r>
    </w:p>
  </w:endnote>
  <w:endnote w:type="continuationSeparator" w:id="0">
    <w:p w:rsidR="00852FB1" w:rsidRDefault="00852FB1" w:rsidP="00B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B1" w:rsidRDefault="00852FB1" w:rsidP="00BE4810">
      <w:pPr>
        <w:spacing w:after="0" w:line="240" w:lineRule="auto"/>
      </w:pPr>
      <w:r>
        <w:separator/>
      </w:r>
    </w:p>
  </w:footnote>
  <w:footnote w:type="continuationSeparator" w:id="0">
    <w:p w:rsidR="00852FB1" w:rsidRDefault="00852FB1" w:rsidP="00BE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zOk4HmzxI0F3Ldc0kHHvJIS7u44U2+iB5csMPae6Rp9rbleVNAVxw8B0k4h3ebcSF97MNERlTqMQpXnL+cb3w==" w:salt="nh0GXOxKIAP2wcm5t80M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F"/>
    <w:rsid w:val="000210D8"/>
    <w:rsid w:val="0009615D"/>
    <w:rsid w:val="000D66E7"/>
    <w:rsid w:val="0011738A"/>
    <w:rsid w:val="001309D5"/>
    <w:rsid w:val="00140107"/>
    <w:rsid w:val="00173225"/>
    <w:rsid w:val="00182CF7"/>
    <w:rsid w:val="001F5D40"/>
    <w:rsid w:val="00244DC5"/>
    <w:rsid w:val="0025258C"/>
    <w:rsid w:val="002A3B22"/>
    <w:rsid w:val="00376450"/>
    <w:rsid w:val="003764A1"/>
    <w:rsid w:val="003E244B"/>
    <w:rsid w:val="003E6974"/>
    <w:rsid w:val="00410B71"/>
    <w:rsid w:val="0042117F"/>
    <w:rsid w:val="00486A5D"/>
    <w:rsid w:val="00490031"/>
    <w:rsid w:val="00492A49"/>
    <w:rsid w:val="004D364A"/>
    <w:rsid w:val="005019AF"/>
    <w:rsid w:val="005218E9"/>
    <w:rsid w:val="00524C51"/>
    <w:rsid w:val="00580FBD"/>
    <w:rsid w:val="005A7827"/>
    <w:rsid w:val="005F18C4"/>
    <w:rsid w:val="00656527"/>
    <w:rsid w:val="006C4AB1"/>
    <w:rsid w:val="006D6BA8"/>
    <w:rsid w:val="006D7280"/>
    <w:rsid w:val="00733DE9"/>
    <w:rsid w:val="00743768"/>
    <w:rsid w:val="00752E82"/>
    <w:rsid w:val="007A4320"/>
    <w:rsid w:val="007B1940"/>
    <w:rsid w:val="007B260E"/>
    <w:rsid w:val="00833008"/>
    <w:rsid w:val="00852FB1"/>
    <w:rsid w:val="008A115C"/>
    <w:rsid w:val="008F7E9A"/>
    <w:rsid w:val="00987AC1"/>
    <w:rsid w:val="009A16BA"/>
    <w:rsid w:val="009F2499"/>
    <w:rsid w:val="009F5C55"/>
    <w:rsid w:val="00A6100F"/>
    <w:rsid w:val="00A71661"/>
    <w:rsid w:val="00AA1AEB"/>
    <w:rsid w:val="00AA2C4D"/>
    <w:rsid w:val="00AB3F57"/>
    <w:rsid w:val="00B7407F"/>
    <w:rsid w:val="00BA4A7F"/>
    <w:rsid w:val="00BE4810"/>
    <w:rsid w:val="00C64C19"/>
    <w:rsid w:val="00CA6ED1"/>
    <w:rsid w:val="00CE150F"/>
    <w:rsid w:val="00CF14E7"/>
    <w:rsid w:val="00D11CB4"/>
    <w:rsid w:val="00D11D88"/>
    <w:rsid w:val="00D42434"/>
    <w:rsid w:val="00DB5048"/>
    <w:rsid w:val="00DD534A"/>
    <w:rsid w:val="00E0040A"/>
    <w:rsid w:val="00E3365C"/>
    <w:rsid w:val="00EC6AF7"/>
    <w:rsid w:val="00EF7116"/>
    <w:rsid w:val="00F9712D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3D2C-E126-4E20-8771-01AD6C6F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E48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8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481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52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69CB-B72E-4578-B083-5AEDE36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EE259AD8.dotm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LAGuS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Schirrmacher, Antje</dc:creator>
  <cp:keywords/>
  <dc:description/>
  <cp:lastModifiedBy>Waterstradt, Jana</cp:lastModifiedBy>
  <cp:revision>8</cp:revision>
  <dcterms:created xsi:type="dcterms:W3CDTF">2020-07-01T09:43:00Z</dcterms:created>
  <dcterms:modified xsi:type="dcterms:W3CDTF">2020-07-08T11:49:00Z</dcterms:modified>
</cp:coreProperties>
</file>